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B9" w:rsidRPr="008550D1" w:rsidRDefault="003772B9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3772B9" w:rsidRPr="008550D1" w:rsidRDefault="003772B9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3772B9" w:rsidRPr="00457D17" w:rsidRDefault="003772B9" w:rsidP="008550D1">
      <w:pPr>
        <w:autoSpaceDE w:val="0"/>
        <w:autoSpaceDN w:val="0"/>
        <w:adjustRightInd w:val="0"/>
        <w:ind w:firstLine="540"/>
        <w:jc w:val="center"/>
      </w:pPr>
    </w:p>
    <w:p w:rsidR="003772B9" w:rsidRPr="001659FD" w:rsidRDefault="003772B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3772B9" w:rsidRPr="001659FD" w:rsidRDefault="003772B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3772B9" w:rsidRDefault="003772B9" w:rsidP="006C7E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A">
        <w:rPr>
          <w:rFonts w:ascii="Times New Roman" w:hAnsi="Times New Roman" w:cs="Times New Roman"/>
          <w:b/>
          <w:sz w:val="28"/>
          <w:szCs w:val="28"/>
        </w:rPr>
        <w:t>ведущего специалиста финансового управления  Администрации  муниципального образования</w:t>
      </w:r>
    </w:p>
    <w:p w:rsidR="003772B9" w:rsidRPr="00D30770" w:rsidRDefault="003772B9" w:rsidP="00D3077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70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 Смоленской области Сабешевой Светланы Анатольевны </w:t>
      </w:r>
      <w:r w:rsidRPr="00D30770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3772B9" w:rsidRPr="001659FD" w:rsidRDefault="003772B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3772B9" w:rsidRPr="00EC4B35" w:rsidRDefault="003772B9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3772B9" w:rsidRPr="00D668E3" w:rsidTr="008550D1">
        <w:tc>
          <w:tcPr>
            <w:tcW w:w="2376" w:type="dxa"/>
            <w:vMerge w:val="restart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3772B9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3772B9" w:rsidRPr="00D668E3" w:rsidTr="008550D1">
        <w:tc>
          <w:tcPr>
            <w:tcW w:w="2376" w:type="dxa"/>
            <w:vMerge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3772B9" w:rsidRPr="00D668E3" w:rsidTr="008550D1">
        <w:tc>
          <w:tcPr>
            <w:tcW w:w="2376" w:type="dxa"/>
          </w:tcPr>
          <w:p w:rsidR="003772B9" w:rsidRPr="00D668E3" w:rsidRDefault="003772B9" w:rsidP="0075231F">
            <w:pPr>
              <w:autoSpaceDE w:val="0"/>
              <w:autoSpaceDN w:val="0"/>
              <w:adjustRightInd w:val="0"/>
              <w:jc w:val="center"/>
            </w:pPr>
            <w:r>
              <w:t>Сабешева Светлана Анатольевна</w:t>
            </w:r>
          </w:p>
        </w:tc>
        <w:tc>
          <w:tcPr>
            <w:tcW w:w="1836" w:type="dxa"/>
          </w:tcPr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  <w:r>
              <w:t>245935,24</w:t>
            </w:r>
          </w:p>
        </w:tc>
        <w:tc>
          <w:tcPr>
            <w:tcW w:w="1484" w:type="dxa"/>
          </w:tcPr>
          <w:p w:rsidR="003772B9" w:rsidRPr="00D668E3" w:rsidRDefault="003772B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3772B9" w:rsidRPr="00D668E3" w:rsidRDefault="003772B9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772B9" w:rsidRPr="00D668E3" w:rsidRDefault="003772B9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3772B9" w:rsidRPr="00D632E0" w:rsidRDefault="003772B9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434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772B9" w:rsidRPr="00D668E3" w:rsidTr="008550D1">
        <w:tc>
          <w:tcPr>
            <w:tcW w:w="2376" w:type="dxa"/>
          </w:tcPr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  <w:r>
              <w:t>659654,84</w:t>
            </w:r>
          </w:p>
        </w:tc>
        <w:tc>
          <w:tcPr>
            <w:tcW w:w="1484" w:type="dxa"/>
          </w:tcPr>
          <w:p w:rsidR="003772B9" w:rsidRDefault="003772B9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772B9" w:rsidRDefault="003772B9" w:rsidP="0075231F">
            <w:pPr>
              <w:autoSpaceDE w:val="0"/>
              <w:autoSpaceDN w:val="0"/>
              <w:adjustRightInd w:val="0"/>
              <w:jc w:val="center"/>
            </w:pPr>
          </w:p>
          <w:p w:rsidR="003772B9" w:rsidRDefault="003772B9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772B9" w:rsidRDefault="003772B9" w:rsidP="0075231F">
            <w:pPr>
              <w:autoSpaceDE w:val="0"/>
              <w:autoSpaceDN w:val="0"/>
              <w:adjustRightInd w:val="0"/>
              <w:jc w:val="center"/>
            </w:pPr>
          </w:p>
          <w:p w:rsidR="003772B9" w:rsidRPr="00D668E3" w:rsidRDefault="003772B9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3772B9" w:rsidRDefault="003772B9" w:rsidP="0075231F">
            <w:pPr>
              <w:autoSpaceDE w:val="0"/>
              <w:autoSpaceDN w:val="0"/>
              <w:adjustRightInd w:val="0"/>
              <w:jc w:val="center"/>
            </w:pPr>
            <w:r>
              <w:t>1636</w:t>
            </w:r>
          </w:p>
          <w:p w:rsidR="003772B9" w:rsidRDefault="003772B9" w:rsidP="0075231F">
            <w:pPr>
              <w:autoSpaceDE w:val="0"/>
              <w:autoSpaceDN w:val="0"/>
              <w:adjustRightInd w:val="0"/>
              <w:jc w:val="center"/>
            </w:pPr>
          </w:p>
          <w:p w:rsidR="003772B9" w:rsidRDefault="003772B9" w:rsidP="0075231F">
            <w:pPr>
              <w:autoSpaceDE w:val="0"/>
              <w:autoSpaceDN w:val="0"/>
              <w:adjustRightInd w:val="0"/>
              <w:jc w:val="center"/>
            </w:pPr>
          </w:p>
          <w:p w:rsidR="003772B9" w:rsidRDefault="003772B9" w:rsidP="0075231F">
            <w:pPr>
              <w:autoSpaceDE w:val="0"/>
              <w:autoSpaceDN w:val="0"/>
              <w:adjustRightInd w:val="0"/>
              <w:jc w:val="center"/>
            </w:pPr>
            <w:r>
              <w:t>117,8</w:t>
            </w:r>
          </w:p>
          <w:p w:rsidR="003772B9" w:rsidRDefault="003772B9" w:rsidP="0075231F">
            <w:pPr>
              <w:autoSpaceDE w:val="0"/>
              <w:autoSpaceDN w:val="0"/>
              <w:adjustRightInd w:val="0"/>
              <w:jc w:val="center"/>
            </w:pPr>
          </w:p>
          <w:p w:rsidR="003772B9" w:rsidRPr="00D668E3" w:rsidRDefault="003772B9" w:rsidP="0075231F">
            <w:pPr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434" w:type="dxa"/>
          </w:tcPr>
          <w:p w:rsidR="003772B9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772B9" w:rsidRDefault="003772B9" w:rsidP="008550D1">
            <w:pPr>
              <w:autoSpaceDE w:val="0"/>
              <w:autoSpaceDN w:val="0"/>
              <w:adjustRightInd w:val="0"/>
              <w:jc w:val="center"/>
            </w:pPr>
          </w:p>
          <w:p w:rsidR="003772B9" w:rsidRDefault="003772B9" w:rsidP="008550D1">
            <w:pPr>
              <w:autoSpaceDE w:val="0"/>
              <w:autoSpaceDN w:val="0"/>
              <w:adjustRightInd w:val="0"/>
              <w:jc w:val="center"/>
            </w:pPr>
          </w:p>
          <w:p w:rsidR="003772B9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772B9" w:rsidRDefault="003772B9" w:rsidP="008550D1">
            <w:pPr>
              <w:autoSpaceDE w:val="0"/>
              <w:autoSpaceDN w:val="0"/>
              <w:adjustRightInd w:val="0"/>
              <w:jc w:val="center"/>
            </w:pPr>
          </w:p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3772B9" w:rsidRPr="00D668E3" w:rsidRDefault="003772B9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72B9" w:rsidRPr="00D668E3" w:rsidTr="008550D1">
        <w:tc>
          <w:tcPr>
            <w:tcW w:w="2376" w:type="dxa"/>
          </w:tcPr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3772B9" w:rsidRPr="00D668E3" w:rsidRDefault="003772B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772B9" w:rsidRPr="00D668E3" w:rsidRDefault="003772B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772B9" w:rsidRDefault="003772B9"/>
    <w:sectPr w:rsidR="003772B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41A53"/>
    <w:rsid w:val="00080D56"/>
    <w:rsid w:val="0009774E"/>
    <w:rsid w:val="000A5755"/>
    <w:rsid w:val="00143A65"/>
    <w:rsid w:val="001659FD"/>
    <w:rsid w:val="001A3946"/>
    <w:rsid w:val="001C1BE8"/>
    <w:rsid w:val="001C3ADA"/>
    <w:rsid w:val="002202E7"/>
    <w:rsid w:val="002377DC"/>
    <w:rsid w:val="00252E9E"/>
    <w:rsid w:val="002F74C2"/>
    <w:rsid w:val="0036136C"/>
    <w:rsid w:val="003772B9"/>
    <w:rsid w:val="00380BB7"/>
    <w:rsid w:val="00395A80"/>
    <w:rsid w:val="00457D17"/>
    <w:rsid w:val="00484814"/>
    <w:rsid w:val="004B4B64"/>
    <w:rsid w:val="00500BD5"/>
    <w:rsid w:val="00524584"/>
    <w:rsid w:val="00592E7A"/>
    <w:rsid w:val="005A2D5A"/>
    <w:rsid w:val="005D2773"/>
    <w:rsid w:val="00624C99"/>
    <w:rsid w:val="0069687D"/>
    <w:rsid w:val="0069696D"/>
    <w:rsid w:val="006A0A37"/>
    <w:rsid w:val="006C7E5A"/>
    <w:rsid w:val="007029F0"/>
    <w:rsid w:val="007062CD"/>
    <w:rsid w:val="00711C8E"/>
    <w:rsid w:val="0075231F"/>
    <w:rsid w:val="0075750E"/>
    <w:rsid w:val="00794BE6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24841"/>
    <w:rsid w:val="00C4144D"/>
    <w:rsid w:val="00CB1B1E"/>
    <w:rsid w:val="00CE1C8D"/>
    <w:rsid w:val="00D147BD"/>
    <w:rsid w:val="00D30770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251</Words>
  <Characters>1433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2015-09-22T10:04:00Z</dcterms:created>
  <dcterms:modified xsi:type="dcterms:W3CDTF">2018-05-04T10:43:00Z</dcterms:modified>
</cp:coreProperties>
</file>