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D6C" w:rsidRPr="008550D1" w:rsidRDefault="00D90D6C" w:rsidP="008550D1">
      <w:pPr>
        <w:autoSpaceDE w:val="0"/>
        <w:autoSpaceDN w:val="0"/>
        <w:adjustRightInd w:val="0"/>
        <w:ind w:left="8080"/>
        <w:jc w:val="both"/>
        <w:rPr>
          <w:sz w:val="22"/>
          <w:szCs w:val="22"/>
        </w:rPr>
      </w:pPr>
      <w:r w:rsidRPr="008550D1">
        <w:rPr>
          <w:sz w:val="22"/>
          <w:szCs w:val="22"/>
        </w:rPr>
        <w:t>Приложение</w:t>
      </w:r>
    </w:p>
    <w:p w:rsidR="00D90D6C" w:rsidRPr="008550D1" w:rsidRDefault="00D90D6C" w:rsidP="008550D1">
      <w:pPr>
        <w:pStyle w:val="ConsPlusTitle"/>
        <w:widowControl/>
        <w:ind w:left="8080" w:right="-30"/>
        <w:jc w:val="both"/>
        <w:rPr>
          <w:b w:val="0"/>
          <w:bCs w:val="0"/>
          <w:sz w:val="22"/>
          <w:szCs w:val="22"/>
        </w:rPr>
      </w:pPr>
      <w:r w:rsidRPr="008550D1">
        <w:rPr>
          <w:b w:val="0"/>
          <w:bCs w:val="0"/>
          <w:sz w:val="22"/>
          <w:szCs w:val="22"/>
        </w:rPr>
        <w:t xml:space="preserve">к Порядку размещения сведений о доходах, расходах, об имуществе и обязательствах имущественного характера лиц, замещающих государственные должности Смоленской области, государственных гражданских служащих Смоленской области, а также сведений о доходах, расходах, об имуществе и обязательствах имущественного характера их супруги (супруга) и несовершеннолетних детей на официальных сайтах государственных органов Смоленской области </w:t>
      </w:r>
      <w:r w:rsidRPr="008550D1">
        <w:rPr>
          <w:b w:val="0"/>
          <w:sz w:val="22"/>
          <w:szCs w:val="22"/>
        </w:rPr>
        <w:t>и предоставления этих сведений</w:t>
      </w:r>
      <w:r w:rsidRPr="008550D1">
        <w:rPr>
          <w:sz w:val="22"/>
          <w:szCs w:val="22"/>
        </w:rPr>
        <w:t xml:space="preserve"> </w:t>
      </w:r>
      <w:r w:rsidRPr="008550D1">
        <w:rPr>
          <w:b w:val="0"/>
          <w:sz w:val="22"/>
          <w:szCs w:val="22"/>
        </w:rPr>
        <w:t>средствам массовой информации для опубликования</w:t>
      </w:r>
      <w:r w:rsidRPr="008550D1">
        <w:rPr>
          <w:b w:val="0"/>
          <w:bCs w:val="0"/>
          <w:sz w:val="22"/>
          <w:szCs w:val="22"/>
        </w:rPr>
        <w:t xml:space="preserve">                     (в редакции Указа Губернатора Смоленской области от 28.08.2013  № 75)</w:t>
      </w:r>
    </w:p>
    <w:p w:rsidR="00D90D6C" w:rsidRPr="00457D17" w:rsidRDefault="00D90D6C" w:rsidP="008550D1">
      <w:pPr>
        <w:autoSpaceDE w:val="0"/>
        <w:autoSpaceDN w:val="0"/>
        <w:adjustRightInd w:val="0"/>
        <w:ind w:firstLine="540"/>
        <w:jc w:val="center"/>
      </w:pPr>
    </w:p>
    <w:p w:rsidR="00D90D6C" w:rsidRPr="001659FD" w:rsidRDefault="00D90D6C" w:rsidP="008550D1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1659FD">
        <w:rPr>
          <w:b/>
          <w:bCs/>
          <w:sz w:val="28"/>
          <w:szCs w:val="28"/>
        </w:rPr>
        <w:t xml:space="preserve">СВЕДЕНИЯ </w:t>
      </w:r>
    </w:p>
    <w:p w:rsidR="00D90D6C" w:rsidRPr="001659FD" w:rsidRDefault="00D90D6C" w:rsidP="008550D1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1659FD">
        <w:rPr>
          <w:b/>
          <w:bCs/>
          <w:sz w:val="28"/>
          <w:szCs w:val="28"/>
        </w:rPr>
        <w:t xml:space="preserve">о доходах, </w:t>
      </w:r>
      <w:r>
        <w:rPr>
          <w:b/>
          <w:bCs/>
          <w:sz w:val="28"/>
          <w:szCs w:val="28"/>
        </w:rPr>
        <w:t xml:space="preserve">расходах, </w:t>
      </w:r>
      <w:r w:rsidRPr="001659FD">
        <w:rPr>
          <w:b/>
          <w:bCs/>
          <w:sz w:val="28"/>
          <w:szCs w:val="28"/>
        </w:rPr>
        <w:t xml:space="preserve">об имуществе и обязательствах имущественного характера </w:t>
      </w:r>
    </w:p>
    <w:p w:rsidR="00D90D6C" w:rsidRPr="00E77749" w:rsidRDefault="00D90D6C" w:rsidP="00E7774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7749">
        <w:rPr>
          <w:rFonts w:ascii="Times New Roman" w:hAnsi="Times New Roman" w:cs="Times New Roman"/>
          <w:b/>
          <w:sz w:val="28"/>
          <w:szCs w:val="28"/>
        </w:rPr>
        <w:t xml:space="preserve">начальника отдела по культуре Администрации  муниципального образования «Глинковский район» </w:t>
      </w:r>
    </w:p>
    <w:p w:rsidR="00D90D6C" w:rsidRPr="001C3ADA" w:rsidRDefault="00D90D6C" w:rsidP="00E77749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E77749">
        <w:rPr>
          <w:b/>
          <w:sz w:val="28"/>
          <w:szCs w:val="28"/>
        </w:rPr>
        <w:t>Смоленской области Медведевой Розы Михайловны</w:t>
      </w:r>
      <w:r>
        <w:rPr>
          <w:sz w:val="24"/>
          <w:szCs w:val="24"/>
        </w:rPr>
        <w:t xml:space="preserve"> </w:t>
      </w:r>
      <w:r w:rsidRPr="001659FD">
        <w:rPr>
          <w:b/>
          <w:bCs/>
          <w:sz w:val="28"/>
          <w:szCs w:val="28"/>
        </w:rPr>
        <w:t>и членов е</w:t>
      </w:r>
      <w:r>
        <w:rPr>
          <w:b/>
          <w:bCs/>
          <w:sz w:val="28"/>
          <w:szCs w:val="28"/>
        </w:rPr>
        <w:t>е</w:t>
      </w:r>
      <w:r w:rsidRPr="001659FD">
        <w:rPr>
          <w:b/>
          <w:bCs/>
          <w:sz w:val="28"/>
          <w:szCs w:val="28"/>
        </w:rPr>
        <w:t xml:space="preserve"> семьи</w:t>
      </w:r>
    </w:p>
    <w:p w:rsidR="00D90D6C" w:rsidRPr="001659FD" w:rsidRDefault="00D90D6C" w:rsidP="008550D1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1659FD">
        <w:rPr>
          <w:b/>
          <w:bCs/>
          <w:sz w:val="28"/>
          <w:szCs w:val="28"/>
        </w:rPr>
        <w:t>за период</w:t>
      </w:r>
      <w:r>
        <w:rPr>
          <w:b/>
          <w:bCs/>
          <w:sz w:val="28"/>
          <w:szCs w:val="28"/>
        </w:rPr>
        <w:t xml:space="preserve"> с 1 января по 31 декабря 2017 </w:t>
      </w:r>
      <w:r w:rsidRPr="001659FD">
        <w:rPr>
          <w:b/>
          <w:bCs/>
          <w:sz w:val="28"/>
          <w:szCs w:val="28"/>
        </w:rPr>
        <w:t>года</w:t>
      </w:r>
    </w:p>
    <w:p w:rsidR="00D90D6C" w:rsidRPr="00EC4B35" w:rsidRDefault="00D90D6C" w:rsidP="008550D1">
      <w:pPr>
        <w:autoSpaceDE w:val="0"/>
        <w:autoSpaceDN w:val="0"/>
        <w:adjustRightInd w:val="0"/>
        <w:ind w:firstLine="540"/>
        <w:jc w:val="center"/>
        <w:rPr>
          <w:sz w:val="18"/>
          <w:szCs w:val="18"/>
        </w:rPr>
      </w:pPr>
    </w:p>
    <w:tbl>
      <w:tblPr>
        <w:tblW w:w="15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6"/>
        <w:gridCol w:w="1836"/>
        <w:gridCol w:w="1484"/>
        <w:gridCol w:w="1040"/>
        <w:gridCol w:w="1434"/>
        <w:gridCol w:w="1426"/>
        <w:gridCol w:w="1569"/>
        <w:gridCol w:w="1701"/>
        <w:gridCol w:w="1023"/>
        <w:gridCol w:w="1434"/>
      </w:tblGrid>
      <w:tr w:rsidR="00D90D6C" w:rsidRPr="00D668E3" w:rsidTr="008550D1">
        <w:tc>
          <w:tcPr>
            <w:tcW w:w="2376" w:type="dxa"/>
            <w:vMerge w:val="restart"/>
          </w:tcPr>
          <w:p w:rsidR="00D90D6C" w:rsidRPr="00D668E3" w:rsidRDefault="00D90D6C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 xml:space="preserve">Лица, о доходах, </w:t>
            </w:r>
            <w:r>
              <w:t xml:space="preserve">расходах, об </w:t>
            </w:r>
            <w:r w:rsidRPr="00D668E3">
              <w:t>имуществе и обязательствах имущественного характера которых указываются сведения</w:t>
            </w:r>
          </w:p>
        </w:tc>
        <w:tc>
          <w:tcPr>
            <w:tcW w:w="1836" w:type="dxa"/>
            <w:vMerge w:val="restart"/>
          </w:tcPr>
          <w:p w:rsidR="00D90D6C" w:rsidRDefault="00D90D6C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 xml:space="preserve">Декларированный годовой доход </w:t>
            </w:r>
          </w:p>
          <w:p w:rsidR="00D90D6C" w:rsidRPr="00D668E3" w:rsidRDefault="00D90D6C" w:rsidP="008550D1">
            <w:pPr>
              <w:autoSpaceDE w:val="0"/>
              <w:autoSpaceDN w:val="0"/>
              <w:adjustRightInd w:val="0"/>
              <w:jc w:val="center"/>
            </w:pPr>
            <w:r>
              <w:t>за 2017</w:t>
            </w:r>
            <w:r w:rsidRPr="00D668E3">
              <w:t xml:space="preserve"> год (руб.)</w:t>
            </w:r>
          </w:p>
        </w:tc>
        <w:tc>
          <w:tcPr>
            <w:tcW w:w="5384" w:type="dxa"/>
            <w:gridSpan w:val="4"/>
          </w:tcPr>
          <w:p w:rsidR="00D90D6C" w:rsidRPr="00D668E3" w:rsidRDefault="00D90D6C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569" w:type="dxa"/>
            <w:vMerge w:val="restart"/>
          </w:tcPr>
          <w:p w:rsidR="00D90D6C" w:rsidRPr="00D668E3" w:rsidRDefault="00D90D6C" w:rsidP="008550D1">
            <w:pPr>
              <w:autoSpaceDE w:val="0"/>
              <w:autoSpaceDN w:val="0"/>
              <w:adjustRightInd w:val="0"/>
              <w:jc w:val="center"/>
            </w:pPr>
            <w:r w:rsidRPr="00143A65">
              <w:t>Источники получения средств, за счет которых приобретено имущество</w:t>
            </w:r>
          </w:p>
        </w:tc>
        <w:tc>
          <w:tcPr>
            <w:tcW w:w="4158" w:type="dxa"/>
            <w:gridSpan w:val="3"/>
          </w:tcPr>
          <w:p w:rsidR="00D90D6C" w:rsidRPr="00D668E3" w:rsidRDefault="00D90D6C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Перечень объектов недвижимого имущества, находящихся в пользовании</w:t>
            </w:r>
          </w:p>
        </w:tc>
      </w:tr>
      <w:tr w:rsidR="00D90D6C" w:rsidRPr="00D668E3" w:rsidTr="008550D1">
        <w:tc>
          <w:tcPr>
            <w:tcW w:w="2376" w:type="dxa"/>
            <w:vMerge/>
          </w:tcPr>
          <w:p w:rsidR="00D90D6C" w:rsidRPr="00D668E3" w:rsidRDefault="00D90D6C" w:rsidP="008550D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36" w:type="dxa"/>
            <w:vMerge/>
          </w:tcPr>
          <w:p w:rsidR="00D90D6C" w:rsidRPr="00D668E3" w:rsidRDefault="00D90D6C" w:rsidP="008550D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84" w:type="dxa"/>
          </w:tcPr>
          <w:p w:rsidR="00D90D6C" w:rsidRPr="00D668E3" w:rsidRDefault="00D90D6C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вид объектов недвижимости</w:t>
            </w:r>
          </w:p>
        </w:tc>
        <w:tc>
          <w:tcPr>
            <w:tcW w:w="1040" w:type="dxa"/>
          </w:tcPr>
          <w:p w:rsidR="00D90D6C" w:rsidRPr="00D668E3" w:rsidRDefault="00D90D6C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площадь (кв.</w:t>
            </w:r>
            <w:r>
              <w:t xml:space="preserve"> </w:t>
            </w:r>
            <w:r w:rsidRPr="00D668E3">
              <w:t>м)</w:t>
            </w:r>
          </w:p>
        </w:tc>
        <w:tc>
          <w:tcPr>
            <w:tcW w:w="1434" w:type="dxa"/>
          </w:tcPr>
          <w:p w:rsidR="00D90D6C" w:rsidRPr="00D668E3" w:rsidRDefault="00D90D6C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страна расположения</w:t>
            </w:r>
          </w:p>
        </w:tc>
        <w:tc>
          <w:tcPr>
            <w:tcW w:w="1426" w:type="dxa"/>
          </w:tcPr>
          <w:p w:rsidR="00D90D6C" w:rsidRPr="00D668E3" w:rsidRDefault="00D90D6C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транспортные средства</w:t>
            </w:r>
          </w:p>
        </w:tc>
        <w:tc>
          <w:tcPr>
            <w:tcW w:w="1569" w:type="dxa"/>
            <w:vMerge/>
          </w:tcPr>
          <w:p w:rsidR="00D90D6C" w:rsidRPr="00D668E3" w:rsidRDefault="00D90D6C" w:rsidP="008550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</w:tcPr>
          <w:p w:rsidR="00D90D6C" w:rsidRPr="00D668E3" w:rsidRDefault="00D90D6C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вид объектов недвижимости</w:t>
            </w:r>
          </w:p>
        </w:tc>
        <w:tc>
          <w:tcPr>
            <w:tcW w:w="1023" w:type="dxa"/>
          </w:tcPr>
          <w:p w:rsidR="00D90D6C" w:rsidRPr="00D668E3" w:rsidRDefault="00D90D6C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площадь (кв.</w:t>
            </w:r>
            <w:r>
              <w:t xml:space="preserve"> </w:t>
            </w:r>
            <w:r w:rsidRPr="00D668E3">
              <w:t>м)</w:t>
            </w:r>
          </w:p>
        </w:tc>
        <w:tc>
          <w:tcPr>
            <w:tcW w:w="1434" w:type="dxa"/>
          </w:tcPr>
          <w:p w:rsidR="00D90D6C" w:rsidRPr="00D668E3" w:rsidRDefault="00D90D6C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страна расположения</w:t>
            </w:r>
          </w:p>
        </w:tc>
      </w:tr>
      <w:tr w:rsidR="00D90D6C" w:rsidRPr="00D668E3" w:rsidTr="008550D1">
        <w:tc>
          <w:tcPr>
            <w:tcW w:w="2376" w:type="dxa"/>
          </w:tcPr>
          <w:p w:rsidR="00D90D6C" w:rsidRPr="00D668E3" w:rsidRDefault="00D90D6C" w:rsidP="0075231F">
            <w:pPr>
              <w:autoSpaceDE w:val="0"/>
              <w:autoSpaceDN w:val="0"/>
              <w:adjustRightInd w:val="0"/>
              <w:jc w:val="center"/>
            </w:pPr>
            <w:r>
              <w:t>Медведева Роза Михайловна</w:t>
            </w:r>
          </w:p>
        </w:tc>
        <w:tc>
          <w:tcPr>
            <w:tcW w:w="1836" w:type="dxa"/>
          </w:tcPr>
          <w:p w:rsidR="00D90D6C" w:rsidRPr="00D668E3" w:rsidRDefault="00D90D6C" w:rsidP="001C3ADA">
            <w:pPr>
              <w:autoSpaceDE w:val="0"/>
              <w:autoSpaceDN w:val="0"/>
              <w:adjustRightInd w:val="0"/>
              <w:jc w:val="center"/>
            </w:pPr>
            <w:r>
              <w:t>511956,00</w:t>
            </w:r>
          </w:p>
        </w:tc>
        <w:tc>
          <w:tcPr>
            <w:tcW w:w="1484" w:type="dxa"/>
          </w:tcPr>
          <w:p w:rsidR="00D90D6C" w:rsidRDefault="00D90D6C" w:rsidP="0075231F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  <w:p w:rsidR="00D90D6C" w:rsidRDefault="00D90D6C" w:rsidP="0075231F">
            <w:pPr>
              <w:autoSpaceDE w:val="0"/>
              <w:autoSpaceDN w:val="0"/>
              <w:adjustRightInd w:val="0"/>
              <w:jc w:val="center"/>
            </w:pPr>
          </w:p>
          <w:p w:rsidR="00D90D6C" w:rsidRPr="00D668E3" w:rsidRDefault="00D90D6C" w:rsidP="0075231F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</w:tc>
        <w:tc>
          <w:tcPr>
            <w:tcW w:w="1040" w:type="dxa"/>
          </w:tcPr>
          <w:p w:rsidR="00D90D6C" w:rsidRDefault="00D90D6C" w:rsidP="00FD111D">
            <w:pPr>
              <w:autoSpaceDE w:val="0"/>
              <w:autoSpaceDN w:val="0"/>
              <w:adjustRightInd w:val="0"/>
              <w:jc w:val="center"/>
            </w:pPr>
            <w:r>
              <w:t>20</w:t>
            </w:r>
          </w:p>
          <w:p w:rsidR="00D90D6C" w:rsidRDefault="00D90D6C" w:rsidP="00FD111D">
            <w:pPr>
              <w:autoSpaceDE w:val="0"/>
              <w:autoSpaceDN w:val="0"/>
              <w:adjustRightInd w:val="0"/>
              <w:jc w:val="center"/>
            </w:pPr>
          </w:p>
          <w:p w:rsidR="00D90D6C" w:rsidRPr="00D668E3" w:rsidRDefault="00D90D6C" w:rsidP="00FD111D">
            <w:pPr>
              <w:autoSpaceDE w:val="0"/>
              <w:autoSpaceDN w:val="0"/>
              <w:adjustRightInd w:val="0"/>
              <w:jc w:val="center"/>
            </w:pPr>
            <w:r>
              <w:t>24,8</w:t>
            </w:r>
          </w:p>
        </w:tc>
        <w:tc>
          <w:tcPr>
            <w:tcW w:w="1434" w:type="dxa"/>
          </w:tcPr>
          <w:p w:rsidR="00D90D6C" w:rsidRDefault="00D90D6C" w:rsidP="00FA5621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D90D6C" w:rsidRDefault="00D90D6C" w:rsidP="0069687D">
            <w:pPr>
              <w:autoSpaceDE w:val="0"/>
              <w:autoSpaceDN w:val="0"/>
              <w:adjustRightInd w:val="0"/>
            </w:pPr>
          </w:p>
          <w:p w:rsidR="00D90D6C" w:rsidRPr="00D668E3" w:rsidRDefault="00D90D6C" w:rsidP="001A3946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426" w:type="dxa"/>
          </w:tcPr>
          <w:p w:rsidR="00D90D6C" w:rsidRPr="00D632E0" w:rsidRDefault="00D90D6C" w:rsidP="008550D1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-</w:t>
            </w:r>
          </w:p>
        </w:tc>
        <w:tc>
          <w:tcPr>
            <w:tcW w:w="1569" w:type="dxa"/>
          </w:tcPr>
          <w:p w:rsidR="00D90D6C" w:rsidRPr="00D668E3" w:rsidRDefault="00D90D6C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D90D6C" w:rsidRPr="00D668E3" w:rsidRDefault="00D90D6C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23" w:type="dxa"/>
          </w:tcPr>
          <w:p w:rsidR="00D90D6C" w:rsidRPr="00D668E3" w:rsidRDefault="00D90D6C" w:rsidP="001C3AD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34" w:type="dxa"/>
          </w:tcPr>
          <w:p w:rsidR="00D90D6C" w:rsidRPr="00D668E3" w:rsidRDefault="00D90D6C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D90D6C" w:rsidRPr="00D668E3" w:rsidTr="008550D1">
        <w:tc>
          <w:tcPr>
            <w:tcW w:w="2376" w:type="dxa"/>
          </w:tcPr>
          <w:p w:rsidR="00D90D6C" w:rsidRPr="00D668E3" w:rsidRDefault="00D90D6C" w:rsidP="001C3ADA">
            <w:pPr>
              <w:autoSpaceDE w:val="0"/>
              <w:autoSpaceDN w:val="0"/>
              <w:adjustRightInd w:val="0"/>
              <w:jc w:val="center"/>
            </w:pPr>
            <w:r>
              <w:t>С</w:t>
            </w:r>
            <w:r w:rsidRPr="00D668E3">
              <w:t>упруг</w:t>
            </w:r>
          </w:p>
          <w:p w:rsidR="00D90D6C" w:rsidRPr="00D668E3" w:rsidRDefault="00D90D6C" w:rsidP="001C3A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36" w:type="dxa"/>
          </w:tcPr>
          <w:p w:rsidR="00D90D6C" w:rsidRPr="00D668E3" w:rsidRDefault="00D90D6C" w:rsidP="001C3ADA">
            <w:pPr>
              <w:autoSpaceDE w:val="0"/>
              <w:autoSpaceDN w:val="0"/>
              <w:adjustRightInd w:val="0"/>
              <w:jc w:val="center"/>
            </w:pPr>
            <w:r>
              <w:t>105659,00</w:t>
            </w:r>
          </w:p>
        </w:tc>
        <w:tc>
          <w:tcPr>
            <w:tcW w:w="1484" w:type="dxa"/>
          </w:tcPr>
          <w:p w:rsidR="00D90D6C" w:rsidRDefault="00D90D6C" w:rsidP="0075231F">
            <w:pPr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  <w:p w:rsidR="00D90D6C" w:rsidRDefault="00D90D6C" w:rsidP="0075231F">
            <w:pPr>
              <w:autoSpaceDE w:val="0"/>
              <w:autoSpaceDN w:val="0"/>
              <w:adjustRightInd w:val="0"/>
              <w:jc w:val="center"/>
            </w:pPr>
          </w:p>
          <w:p w:rsidR="00D90D6C" w:rsidRPr="00D668E3" w:rsidRDefault="00D90D6C" w:rsidP="0075231F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</w:tc>
        <w:tc>
          <w:tcPr>
            <w:tcW w:w="1040" w:type="dxa"/>
          </w:tcPr>
          <w:p w:rsidR="00D90D6C" w:rsidRDefault="00D90D6C" w:rsidP="0075231F">
            <w:pPr>
              <w:autoSpaceDE w:val="0"/>
              <w:autoSpaceDN w:val="0"/>
              <w:adjustRightInd w:val="0"/>
              <w:jc w:val="center"/>
            </w:pPr>
            <w:r>
              <w:t>1032</w:t>
            </w:r>
          </w:p>
          <w:p w:rsidR="00D90D6C" w:rsidRDefault="00D90D6C" w:rsidP="0075231F">
            <w:pPr>
              <w:autoSpaceDE w:val="0"/>
              <w:autoSpaceDN w:val="0"/>
              <w:adjustRightInd w:val="0"/>
              <w:jc w:val="center"/>
            </w:pPr>
          </w:p>
          <w:p w:rsidR="00D90D6C" w:rsidRDefault="00D90D6C" w:rsidP="0075231F">
            <w:pPr>
              <w:autoSpaceDE w:val="0"/>
              <w:autoSpaceDN w:val="0"/>
              <w:adjustRightInd w:val="0"/>
              <w:jc w:val="center"/>
            </w:pPr>
          </w:p>
          <w:p w:rsidR="00D90D6C" w:rsidRPr="00D668E3" w:rsidRDefault="00D90D6C" w:rsidP="0075231F">
            <w:pPr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1434" w:type="dxa"/>
          </w:tcPr>
          <w:p w:rsidR="00D90D6C" w:rsidRDefault="00D90D6C" w:rsidP="008550D1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D90D6C" w:rsidRDefault="00D90D6C" w:rsidP="008550D1">
            <w:pPr>
              <w:autoSpaceDE w:val="0"/>
              <w:autoSpaceDN w:val="0"/>
              <w:adjustRightInd w:val="0"/>
              <w:jc w:val="center"/>
            </w:pPr>
          </w:p>
          <w:p w:rsidR="00D90D6C" w:rsidRDefault="00D90D6C" w:rsidP="008550D1">
            <w:pPr>
              <w:autoSpaceDE w:val="0"/>
              <w:autoSpaceDN w:val="0"/>
              <w:adjustRightInd w:val="0"/>
              <w:jc w:val="center"/>
            </w:pPr>
          </w:p>
          <w:p w:rsidR="00D90D6C" w:rsidRPr="00D668E3" w:rsidRDefault="00D90D6C" w:rsidP="008550D1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426" w:type="dxa"/>
          </w:tcPr>
          <w:p w:rsidR="00D90D6C" w:rsidRDefault="00D90D6C" w:rsidP="001A3946">
            <w:pPr>
              <w:autoSpaceDE w:val="0"/>
              <w:autoSpaceDN w:val="0"/>
              <w:adjustRightInd w:val="0"/>
              <w:jc w:val="center"/>
            </w:pPr>
            <w:r>
              <w:t>ВАЗ 2115</w:t>
            </w:r>
          </w:p>
          <w:p w:rsidR="00D90D6C" w:rsidRDefault="00D90D6C" w:rsidP="001A3946">
            <w:pPr>
              <w:autoSpaceDE w:val="0"/>
              <w:autoSpaceDN w:val="0"/>
              <w:adjustRightInd w:val="0"/>
              <w:jc w:val="center"/>
            </w:pPr>
          </w:p>
          <w:p w:rsidR="00D90D6C" w:rsidRDefault="00D90D6C" w:rsidP="001A3946">
            <w:pPr>
              <w:autoSpaceDE w:val="0"/>
              <w:autoSpaceDN w:val="0"/>
              <w:adjustRightInd w:val="0"/>
              <w:jc w:val="center"/>
            </w:pPr>
            <w:r>
              <w:t>ИЖ Юпитер</w:t>
            </w:r>
          </w:p>
          <w:p w:rsidR="00D90D6C" w:rsidRDefault="00D90D6C" w:rsidP="001A3946">
            <w:pPr>
              <w:autoSpaceDE w:val="0"/>
              <w:autoSpaceDN w:val="0"/>
              <w:adjustRightInd w:val="0"/>
              <w:jc w:val="center"/>
            </w:pPr>
          </w:p>
          <w:p w:rsidR="00D90D6C" w:rsidRPr="00D668E3" w:rsidRDefault="00D90D6C" w:rsidP="001A3946">
            <w:pPr>
              <w:autoSpaceDE w:val="0"/>
              <w:autoSpaceDN w:val="0"/>
              <w:adjustRightInd w:val="0"/>
              <w:jc w:val="center"/>
            </w:pPr>
            <w:r>
              <w:t>МТЗ-80</w:t>
            </w:r>
          </w:p>
        </w:tc>
        <w:tc>
          <w:tcPr>
            <w:tcW w:w="1569" w:type="dxa"/>
          </w:tcPr>
          <w:p w:rsidR="00D90D6C" w:rsidRPr="00D668E3" w:rsidRDefault="00D90D6C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D90D6C" w:rsidRPr="00D668E3" w:rsidRDefault="00D90D6C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23" w:type="dxa"/>
          </w:tcPr>
          <w:p w:rsidR="00D90D6C" w:rsidRPr="00D668E3" w:rsidRDefault="00D90D6C" w:rsidP="001C3AD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34" w:type="dxa"/>
          </w:tcPr>
          <w:p w:rsidR="00D90D6C" w:rsidRPr="00D668E3" w:rsidRDefault="00D90D6C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D90D6C" w:rsidRPr="00D668E3" w:rsidTr="008550D1">
        <w:tc>
          <w:tcPr>
            <w:tcW w:w="2376" w:type="dxa"/>
          </w:tcPr>
          <w:p w:rsidR="00D90D6C" w:rsidRPr="00D668E3" w:rsidRDefault="00D90D6C" w:rsidP="001C3ADA">
            <w:pPr>
              <w:autoSpaceDE w:val="0"/>
              <w:autoSpaceDN w:val="0"/>
              <w:adjustRightInd w:val="0"/>
              <w:jc w:val="center"/>
            </w:pPr>
            <w:r>
              <w:t>Сын(дочь)</w:t>
            </w:r>
          </w:p>
          <w:p w:rsidR="00D90D6C" w:rsidRPr="00D668E3" w:rsidRDefault="00D90D6C" w:rsidP="001C3A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36" w:type="dxa"/>
          </w:tcPr>
          <w:p w:rsidR="00D90D6C" w:rsidRPr="00D668E3" w:rsidRDefault="00D90D6C" w:rsidP="001C3AD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84" w:type="dxa"/>
          </w:tcPr>
          <w:p w:rsidR="00D90D6C" w:rsidRPr="00D668E3" w:rsidRDefault="00D90D6C" w:rsidP="001C3AD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40" w:type="dxa"/>
          </w:tcPr>
          <w:p w:rsidR="00D90D6C" w:rsidRPr="00D668E3" w:rsidRDefault="00D90D6C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34" w:type="dxa"/>
          </w:tcPr>
          <w:p w:rsidR="00D90D6C" w:rsidRPr="00D668E3" w:rsidRDefault="00D90D6C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26" w:type="dxa"/>
          </w:tcPr>
          <w:p w:rsidR="00D90D6C" w:rsidRPr="00D668E3" w:rsidRDefault="00D90D6C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69" w:type="dxa"/>
          </w:tcPr>
          <w:p w:rsidR="00D90D6C" w:rsidRPr="00D668E3" w:rsidRDefault="00D90D6C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D90D6C" w:rsidRPr="00D668E3" w:rsidRDefault="00D90D6C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23" w:type="dxa"/>
          </w:tcPr>
          <w:p w:rsidR="00D90D6C" w:rsidRPr="00D668E3" w:rsidRDefault="00D90D6C" w:rsidP="001C3AD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34" w:type="dxa"/>
          </w:tcPr>
          <w:p w:rsidR="00D90D6C" w:rsidRPr="00D668E3" w:rsidRDefault="00D90D6C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</w:tbl>
    <w:p w:rsidR="00D90D6C" w:rsidRDefault="00D90D6C"/>
    <w:sectPr w:rsidR="00D90D6C" w:rsidSect="008550D1">
      <w:pgSz w:w="16838" w:h="11906" w:orient="landscape"/>
      <w:pgMar w:top="851" w:right="1134" w:bottom="1701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50D1"/>
    <w:rsid w:val="0009774E"/>
    <w:rsid w:val="000A5755"/>
    <w:rsid w:val="00143A65"/>
    <w:rsid w:val="001659FD"/>
    <w:rsid w:val="001854B9"/>
    <w:rsid w:val="001A3946"/>
    <w:rsid w:val="001B1182"/>
    <w:rsid w:val="001C1BE8"/>
    <w:rsid w:val="001C3ADA"/>
    <w:rsid w:val="002377DC"/>
    <w:rsid w:val="00252E9E"/>
    <w:rsid w:val="002F74C2"/>
    <w:rsid w:val="00380BB7"/>
    <w:rsid w:val="00457D17"/>
    <w:rsid w:val="004979BE"/>
    <w:rsid w:val="004B4B64"/>
    <w:rsid w:val="00524584"/>
    <w:rsid w:val="0055532D"/>
    <w:rsid w:val="005D2773"/>
    <w:rsid w:val="005D2D86"/>
    <w:rsid w:val="00624C99"/>
    <w:rsid w:val="00671F14"/>
    <w:rsid w:val="0069687D"/>
    <w:rsid w:val="006A0A37"/>
    <w:rsid w:val="007029F0"/>
    <w:rsid w:val="007062CD"/>
    <w:rsid w:val="00711C8E"/>
    <w:rsid w:val="0075231F"/>
    <w:rsid w:val="00794BE6"/>
    <w:rsid w:val="007E5F62"/>
    <w:rsid w:val="008550D1"/>
    <w:rsid w:val="008F313A"/>
    <w:rsid w:val="00954830"/>
    <w:rsid w:val="0097719C"/>
    <w:rsid w:val="00993C92"/>
    <w:rsid w:val="009E2E04"/>
    <w:rsid w:val="00A2008C"/>
    <w:rsid w:val="00A81FB9"/>
    <w:rsid w:val="00A84354"/>
    <w:rsid w:val="00A84D60"/>
    <w:rsid w:val="00AC369D"/>
    <w:rsid w:val="00B558AD"/>
    <w:rsid w:val="00B93343"/>
    <w:rsid w:val="00B93951"/>
    <w:rsid w:val="00BF303D"/>
    <w:rsid w:val="00C4144D"/>
    <w:rsid w:val="00CB1B1E"/>
    <w:rsid w:val="00D147BD"/>
    <w:rsid w:val="00D632E0"/>
    <w:rsid w:val="00D668E3"/>
    <w:rsid w:val="00D90D6C"/>
    <w:rsid w:val="00E402A4"/>
    <w:rsid w:val="00E439C2"/>
    <w:rsid w:val="00E77749"/>
    <w:rsid w:val="00EC2DA8"/>
    <w:rsid w:val="00EC4B35"/>
    <w:rsid w:val="00EE6521"/>
    <w:rsid w:val="00F11607"/>
    <w:rsid w:val="00F93C73"/>
    <w:rsid w:val="00FA5621"/>
    <w:rsid w:val="00FC6184"/>
    <w:rsid w:val="00FD1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0D1"/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550D1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nformat">
    <w:name w:val="ConsPlusNonformat"/>
    <w:uiPriority w:val="99"/>
    <w:rsid w:val="001C3ADA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A2008C"/>
    <w:pPr>
      <w:widowControl w:val="0"/>
      <w:autoSpaceDE w:val="0"/>
      <w:autoSpaceDN w:val="0"/>
      <w:adjustRightInd w:val="0"/>
    </w:pPr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</TotalTime>
  <Pages>1</Pages>
  <Words>250</Words>
  <Characters>1429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User</dc:creator>
  <cp:keywords/>
  <dc:description/>
  <cp:lastModifiedBy>User</cp:lastModifiedBy>
  <cp:revision>6</cp:revision>
  <dcterms:created xsi:type="dcterms:W3CDTF">2015-09-22T08:50:00Z</dcterms:created>
  <dcterms:modified xsi:type="dcterms:W3CDTF">2018-05-07T10:58:00Z</dcterms:modified>
</cp:coreProperties>
</file>