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53" w:rsidRPr="008550D1" w:rsidRDefault="00931D5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31D53" w:rsidRPr="008550D1" w:rsidRDefault="00931D5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31D53" w:rsidRPr="00457D17" w:rsidRDefault="00931D53" w:rsidP="008550D1">
      <w:pPr>
        <w:autoSpaceDE w:val="0"/>
        <w:autoSpaceDN w:val="0"/>
        <w:adjustRightInd w:val="0"/>
        <w:ind w:firstLine="540"/>
        <w:jc w:val="center"/>
      </w:pPr>
    </w:p>
    <w:p w:rsidR="00931D53" w:rsidRPr="001659FD" w:rsidRDefault="00931D5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31D53" w:rsidRPr="001659FD" w:rsidRDefault="00931D5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31D53" w:rsidRPr="00B41949" w:rsidRDefault="00931D53" w:rsidP="00B419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Ларионовой Елены Александровны </w:t>
      </w:r>
      <w:r w:rsidRPr="00B4194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31D53" w:rsidRPr="001659FD" w:rsidRDefault="00931D5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931D53" w:rsidRPr="00EC4B35" w:rsidRDefault="00931D5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31D53" w:rsidRPr="00D668E3" w:rsidTr="00AC4E4D">
        <w:tc>
          <w:tcPr>
            <w:tcW w:w="2374" w:type="dxa"/>
            <w:vMerge w:val="restart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31D5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2017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31D53" w:rsidRPr="00D668E3" w:rsidTr="00AC4E4D">
        <w:trPr>
          <w:trHeight w:val="708"/>
        </w:trPr>
        <w:tc>
          <w:tcPr>
            <w:tcW w:w="2374" w:type="dxa"/>
            <w:vMerge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31D53" w:rsidRPr="00D668E3" w:rsidTr="00B41949">
        <w:trPr>
          <w:trHeight w:val="752"/>
        </w:trPr>
        <w:tc>
          <w:tcPr>
            <w:tcW w:w="2374" w:type="dxa"/>
          </w:tcPr>
          <w:p w:rsidR="00931D53" w:rsidRPr="00D668E3" w:rsidRDefault="00931D53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Елена Александровна</w:t>
            </w:r>
          </w:p>
        </w:tc>
        <w:tc>
          <w:tcPr>
            <w:tcW w:w="1836" w:type="dxa"/>
          </w:tcPr>
          <w:p w:rsidR="00931D53" w:rsidRPr="000D01C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225009,41</w:t>
            </w:r>
          </w:p>
        </w:tc>
        <w:tc>
          <w:tcPr>
            <w:tcW w:w="1486" w:type="dxa"/>
          </w:tcPr>
          <w:p w:rsidR="00931D53" w:rsidRDefault="00931D5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31D53" w:rsidRDefault="00931D53" w:rsidP="0075231F">
            <w:pPr>
              <w:autoSpaceDE w:val="0"/>
              <w:autoSpaceDN w:val="0"/>
              <w:adjustRightInd w:val="0"/>
              <w:jc w:val="center"/>
            </w:pPr>
          </w:p>
          <w:p w:rsidR="00931D53" w:rsidRPr="00D668E3" w:rsidRDefault="00931D5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931D53" w:rsidRDefault="00931D53" w:rsidP="00FD111D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931D53" w:rsidRDefault="00931D53" w:rsidP="00FD111D">
            <w:pPr>
              <w:autoSpaceDE w:val="0"/>
              <w:autoSpaceDN w:val="0"/>
              <w:adjustRightInd w:val="0"/>
              <w:jc w:val="center"/>
            </w:pPr>
          </w:p>
          <w:p w:rsidR="00931D53" w:rsidRDefault="00931D53" w:rsidP="00FD111D">
            <w:pPr>
              <w:autoSpaceDE w:val="0"/>
              <w:autoSpaceDN w:val="0"/>
              <w:adjustRightInd w:val="0"/>
              <w:jc w:val="center"/>
            </w:pPr>
          </w:p>
          <w:p w:rsidR="00931D53" w:rsidRPr="00D668E3" w:rsidRDefault="00931D53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931D53" w:rsidRPr="00D668E3" w:rsidRDefault="00931D5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1D53" w:rsidRPr="00B41949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 пассат Б5</w:t>
            </w:r>
          </w:p>
        </w:tc>
        <w:tc>
          <w:tcPr>
            <w:tcW w:w="1569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1D53" w:rsidRPr="00D668E3" w:rsidTr="00AC4E4D">
        <w:tc>
          <w:tcPr>
            <w:tcW w:w="2374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27273,48</w:t>
            </w:r>
          </w:p>
        </w:tc>
        <w:tc>
          <w:tcPr>
            <w:tcW w:w="1486" w:type="dxa"/>
          </w:tcPr>
          <w:p w:rsidR="00931D53" w:rsidRPr="00D668E3" w:rsidRDefault="00931D5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31D53" w:rsidRPr="00D668E3" w:rsidRDefault="00931D53" w:rsidP="0075231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1D53" w:rsidRDefault="00931D53" w:rsidP="001A394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931D53" w:rsidRDefault="00931D53" w:rsidP="001A3946">
            <w:pPr>
              <w:autoSpaceDE w:val="0"/>
              <w:autoSpaceDN w:val="0"/>
              <w:adjustRightInd w:val="0"/>
              <w:jc w:val="center"/>
            </w:pPr>
          </w:p>
          <w:p w:rsidR="00931D53" w:rsidRPr="00D668E3" w:rsidRDefault="00931D53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1D53" w:rsidRPr="00D668E3" w:rsidTr="00AC4E4D">
        <w:tc>
          <w:tcPr>
            <w:tcW w:w="2374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931D53" w:rsidRPr="00D668E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31D53" w:rsidRPr="00D668E3" w:rsidRDefault="00931D53" w:rsidP="005521D6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931D53" w:rsidRPr="00D668E3" w:rsidRDefault="00931D53" w:rsidP="00552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1D53" w:rsidRDefault="00931D53" w:rsidP="005521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31D53" w:rsidRPr="00D668E3" w:rsidRDefault="00931D53" w:rsidP="005521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931D53" w:rsidRPr="00D668E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D53" w:rsidRPr="00D668E3" w:rsidRDefault="00931D53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1D53" w:rsidRPr="00D668E3" w:rsidRDefault="00931D53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1D53" w:rsidRPr="00D668E3" w:rsidRDefault="00931D53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1D53" w:rsidRPr="00D668E3" w:rsidTr="00AC4E4D">
        <w:tc>
          <w:tcPr>
            <w:tcW w:w="2374" w:type="dxa"/>
          </w:tcPr>
          <w:p w:rsidR="00931D5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31D53" w:rsidRDefault="00931D5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31D53" w:rsidRDefault="00931D5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931D53" w:rsidRPr="00D668E3" w:rsidRDefault="00931D53" w:rsidP="00E437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31D53" w:rsidRPr="00D668E3" w:rsidRDefault="00931D53" w:rsidP="00E4379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931D53" w:rsidRPr="00D668E3" w:rsidRDefault="00931D53" w:rsidP="00E437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1D5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31D53" w:rsidRDefault="00931D5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D53" w:rsidRPr="00D668E3" w:rsidRDefault="00931D53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1D53" w:rsidRPr="00D668E3" w:rsidRDefault="00931D53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1D53" w:rsidRPr="00D668E3" w:rsidRDefault="00931D53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31D53" w:rsidRDefault="00931D53"/>
    <w:sectPr w:rsidR="00931D5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96A17"/>
    <w:rsid w:val="001A3946"/>
    <w:rsid w:val="001C1B54"/>
    <w:rsid w:val="001C1BE8"/>
    <w:rsid w:val="001C3ADA"/>
    <w:rsid w:val="00220C6E"/>
    <w:rsid w:val="002377DC"/>
    <w:rsid w:val="002436A5"/>
    <w:rsid w:val="00252E9E"/>
    <w:rsid w:val="002C6CE9"/>
    <w:rsid w:val="002F74C2"/>
    <w:rsid w:val="00380BB7"/>
    <w:rsid w:val="00395A80"/>
    <w:rsid w:val="003B6007"/>
    <w:rsid w:val="003E5218"/>
    <w:rsid w:val="00452D65"/>
    <w:rsid w:val="00457D17"/>
    <w:rsid w:val="004B4B64"/>
    <w:rsid w:val="00524584"/>
    <w:rsid w:val="005521D6"/>
    <w:rsid w:val="005A3598"/>
    <w:rsid w:val="005D2773"/>
    <w:rsid w:val="00624C99"/>
    <w:rsid w:val="00644102"/>
    <w:rsid w:val="006653E6"/>
    <w:rsid w:val="0069687D"/>
    <w:rsid w:val="006A0A37"/>
    <w:rsid w:val="006C7E5A"/>
    <w:rsid w:val="006F4554"/>
    <w:rsid w:val="007029F0"/>
    <w:rsid w:val="007062CD"/>
    <w:rsid w:val="00711C8E"/>
    <w:rsid w:val="00716E9A"/>
    <w:rsid w:val="0075231F"/>
    <w:rsid w:val="0075750E"/>
    <w:rsid w:val="00794BE6"/>
    <w:rsid w:val="007A633A"/>
    <w:rsid w:val="007A6EF7"/>
    <w:rsid w:val="007E5F62"/>
    <w:rsid w:val="008523C5"/>
    <w:rsid w:val="008550D1"/>
    <w:rsid w:val="008B1F98"/>
    <w:rsid w:val="008C6F91"/>
    <w:rsid w:val="008F313A"/>
    <w:rsid w:val="00931D53"/>
    <w:rsid w:val="00956204"/>
    <w:rsid w:val="00993C92"/>
    <w:rsid w:val="009954BA"/>
    <w:rsid w:val="009B6A5C"/>
    <w:rsid w:val="00A2008C"/>
    <w:rsid w:val="00A32504"/>
    <w:rsid w:val="00A81FB9"/>
    <w:rsid w:val="00A84D60"/>
    <w:rsid w:val="00AC369D"/>
    <w:rsid w:val="00AC4E4D"/>
    <w:rsid w:val="00B41949"/>
    <w:rsid w:val="00B558AD"/>
    <w:rsid w:val="00B93343"/>
    <w:rsid w:val="00BF303D"/>
    <w:rsid w:val="00BF4D3B"/>
    <w:rsid w:val="00C4144D"/>
    <w:rsid w:val="00CB1B1E"/>
    <w:rsid w:val="00CD796E"/>
    <w:rsid w:val="00CF729E"/>
    <w:rsid w:val="00D147BD"/>
    <w:rsid w:val="00D452FF"/>
    <w:rsid w:val="00D632E0"/>
    <w:rsid w:val="00D668E3"/>
    <w:rsid w:val="00E040B1"/>
    <w:rsid w:val="00E4379F"/>
    <w:rsid w:val="00E439C2"/>
    <w:rsid w:val="00E77749"/>
    <w:rsid w:val="00EC2DA8"/>
    <w:rsid w:val="00EC4B35"/>
    <w:rsid w:val="00EE6521"/>
    <w:rsid w:val="00F11607"/>
    <w:rsid w:val="00F75B09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257</Words>
  <Characters>1468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2015-09-22T10:33:00Z</dcterms:created>
  <dcterms:modified xsi:type="dcterms:W3CDTF">2018-05-07T06:31:00Z</dcterms:modified>
</cp:coreProperties>
</file>