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3" w:rsidRPr="008550D1" w:rsidRDefault="00241E43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241E43" w:rsidRPr="008550D1" w:rsidRDefault="00241E43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241E43" w:rsidRPr="00457D17" w:rsidRDefault="00241E43" w:rsidP="008550D1">
      <w:pPr>
        <w:autoSpaceDE w:val="0"/>
        <w:autoSpaceDN w:val="0"/>
        <w:adjustRightInd w:val="0"/>
        <w:ind w:firstLine="540"/>
        <w:jc w:val="center"/>
      </w:pPr>
    </w:p>
    <w:p w:rsidR="00241E43" w:rsidRPr="001659FD" w:rsidRDefault="00241E4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241E43" w:rsidRPr="001659FD" w:rsidRDefault="00241E4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241E43" w:rsidRDefault="00241E43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</w:t>
      </w:r>
    </w:p>
    <w:p w:rsidR="00241E43" w:rsidRPr="00612F07" w:rsidRDefault="00241E43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Кожуховой Ольги Владимировны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241E43" w:rsidRPr="001659FD" w:rsidRDefault="00241E43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241E43" w:rsidRPr="00EC4B35" w:rsidRDefault="00241E43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241E43" w:rsidRPr="00D668E3" w:rsidTr="008550D1">
        <w:tc>
          <w:tcPr>
            <w:tcW w:w="2376" w:type="dxa"/>
            <w:vMerge w:val="restart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241E43" w:rsidRPr="00D668E3" w:rsidTr="008550D1">
        <w:tc>
          <w:tcPr>
            <w:tcW w:w="2376" w:type="dxa"/>
            <w:vMerge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241E43" w:rsidRPr="00D668E3" w:rsidTr="008550D1">
        <w:tc>
          <w:tcPr>
            <w:tcW w:w="2376" w:type="dxa"/>
          </w:tcPr>
          <w:p w:rsidR="00241E43" w:rsidRPr="00D668E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120000,00</w:t>
            </w:r>
          </w:p>
        </w:tc>
        <w:tc>
          <w:tcPr>
            <w:tcW w:w="1484" w:type="dxa"/>
          </w:tcPr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241E43" w:rsidRPr="00D668E3" w:rsidRDefault="00241E4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241E43" w:rsidRDefault="00241E43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241E43" w:rsidRDefault="00241E43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241E43" w:rsidRDefault="00241E43" w:rsidP="00FD111D">
            <w:pPr>
              <w:autoSpaceDE w:val="0"/>
              <w:autoSpaceDN w:val="0"/>
              <w:adjustRightInd w:val="0"/>
              <w:jc w:val="center"/>
            </w:pPr>
          </w:p>
          <w:p w:rsidR="00241E43" w:rsidRPr="00D668E3" w:rsidRDefault="00241E43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241E43" w:rsidRDefault="00241E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1E43" w:rsidRDefault="00241E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1E43" w:rsidRDefault="00241E43" w:rsidP="00FA5621">
            <w:pPr>
              <w:autoSpaceDE w:val="0"/>
              <w:autoSpaceDN w:val="0"/>
              <w:adjustRightInd w:val="0"/>
              <w:jc w:val="center"/>
            </w:pPr>
          </w:p>
          <w:p w:rsidR="00241E43" w:rsidRPr="00D668E3" w:rsidRDefault="00241E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241E43" w:rsidRPr="00D632E0" w:rsidRDefault="00241E43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E43" w:rsidRPr="00D668E3" w:rsidTr="008550D1">
        <w:tc>
          <w:tcPr>
            <w:tcW w:w="2376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521092,13</w:t>
            </w:r>
          </w:p>
        </w:tc>
        <w:tc>
          <w:tcPr>
            <w:tcW w:w="1484" w:type="dxa"/>
          </w:tcPr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241E43" w:rsidRPr="00D668E3" w:rsidRDefault="00241E43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241E43" w:rsidRDefault="00241E43" w:rsidP="0075231F">
            <w:pPr>
              <w:autoSpaceDE w:val="0"/>
              <w:autoSpaceDN w:val="0"/>
              <w:adjustRightInd w:val="0"/>
              <w:jc w:val="center"/>
            </w:pPr>
          </w:p>
          <w:p w:rsidR="00241E43" w:rsidRPr="00D668E3" w:rsidRDefault="00241E43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</w:p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241E43" w:rsidRPr="00D668E3" w:rsidRDefault="00241E43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E43" w:rsidRPr="00D668E3" w:rsidTr="008550D1">
        <w:tc>
          <w:tcPr>
            <w:tcW w:w="2376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241E43" w:rsidRPr="00D668E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241E43" w:rsidRPr="00D668E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41E43" w:rsidRPr="00D668E3" w:rsidTr="008550D1">
        <w:tc>
          <w:tcPr>
            <w:tcW w:w="2376" w:type="dxa"/>
          </w:tcPr>
          <w:p w:rsidR="00241E4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241E4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41E4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241E43" w:rsidRDefault="00241E43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241E43" w:rsidRDefault="00241E43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241E43" w:rsidRDefault="00241E43"/>
    <w:sectPr w:rsidR="00241E43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115D9B"/>
    <w:rsid w:val="00143A65"/>
    <w:rsid w:val="00161384"/>
    <w:rsid w:val="001659FD"/>
    <w:rsid w:val="001C1BE8"/>
    <w:rsid w:val="001C3ADA"/>
    <w:rsid w:val="002377DC"/>
    <w:rsid w:val="00241E43"/>
    <w:rsid w:val="00252E9E"/>
    <w:rsid w:val="002F74C2"/>
    <w:rsid w:val="003B251E"/>
    <w:rsid w:val="00457D17"/>
    <w:rsid w:val="004B4B64"/>
    <w:rsid w:val="005D2773"/>
    <w:rsid w:val="00612F07"/>
    <w:rsid w:val="00624C99"/>
    <w:rsid w:val="00667093"/>
    <w:rsid w:val="006A0A37"/>
    <w:rsid w:val="006F1A12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903EC"/>
    <w:rsid w:val="00AA43A8"/>
    <w:rsid w:val="00B204DE"/>
    <w:rsid w:val="00B60BCF"/>
    <w:rsid w:val="00B93343"/>
    <w:rsid w:val="00BB5EDE"/>
    <w:rsid w:val="00D147BD"/>
    <w:rsid w:val="00D632E0"/>
    <w:rsid w:val="00D668E3"/>
    <w:rsid w:val="00DE7F1D"/>
    <w:rsid w:val="00DF1E0F"/>
    <w:rsid w:val="00E3100F"/>
    <w:rsid w:val="00E32E33"/>
    <w:rsid w:val="00E439C2"/>
    <w:rsid w:val="00EC2DA8"/>
    <w:rsid w:val="00EC4B35"/>
    <w:rsid w:val="00EE1339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265</Words>
  <Characters>1512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2015-09-22T08:30:00Z</dcterms:created>
  <dcterms:modified xsi:type="dcterms:W3CDTF">2018-05-07T07:29:00Z</dcterms:modified>
</cp:coreProperties>
</file>