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85" w:rsidRPr="008550D1" w:rsidRDefault="00C57885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C57885" w:rsidRPr="008550D1" w:rsidRDefault="00C57885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C57885" w:rsidRPr="00457D17" w:rsidRDefault="00C57885" w:rsidP="008550D1">
      <w:pPr>
        <w:autoSpaceDE w:val="0"/>
        <w:autoSpaceDN w:val="0"/>
        <w:adjustRightInd w:val="0"/>
        <w:ind w:firstLine="540"/>
        <w:jc w:val="center"/>
      </w:pPr>
    </w:p>
    <w:p w:rsidR="00C57885" w:rsidRPr="001659FD" w:rsidRDefault="00C5788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C57885" w:rsidRPr="001659FD" w:rsidRDefault="00C5788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C57885" w:rsidRPr="000A5733" w:rsidRDefault="00C57885" w:rsidP="000A573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733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экономике и комплексному развитию Администрации  муниципального образования «Глинковский район» Смоленской области Ильюхиной Людмилы Константиновны </w:t>
      </w:r>
      <w:r w:rsidRPr="000A5733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C57885" w:rsidRPr="00EC4B35" w:rsidRDefault="00C57885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C57885" w:rsidRPr="00D668E3" w:rsidTr="008550D1">
        <w:tc>
          <w:tcPr>
            <w:tcW w:w="2376" w:type="dxa"/>
            <w:vMerge w:val="restart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C57885" w:rsidRPr="00D668E3" w:rsidTr="008550D1">
        <w:tc>
          <w:tcPr>
            <w:tcW w:w="2376" w:type="dxa"/>
            <w:vMerge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C57885" w:rsidRPr="00D668E3" w:rsidTr="008550D1">
        <w:tc>
          <w:tcPr>
            <w:tcW w:w="2376" w:type="dxa"/>
          </w:tcPr>
          <w:p w:rsidR="00C57885" w:rsidRPr="00D668E3" w:rsidRDefault="00C57885" w:rsidP="007E5F62">
            <w:pPr>
              <w:autoSpaceDE w:val="0"/>
              <w:autoSpaceDN w:val="0"/>
              <w:adjustRightInd w:val="0"/>
              <w:jc w:val="center"/>
            </w:pPr>
            <w:r>
              <w:t>Ильюхина Людмила Константиновна</w:t>
            </w:r>
          </w:p>
        </w:tc>
        <w:tc>
          <w:tcPr>
            <w:tcW w:w="1836" w:type="dxa"/>
          </w:tcPr>
          <w:p w:rsidR="00C57885" w:rsidRPr="00D668E3" w:rsidRDefault="00C57885" w:rsidP="001C3ADA">
            <w:pPr>
              <w:autoSpaceDE w:val="0"/>
              <w:autoSpaceDN w:val="0"/>
              <w:adjustRightInd w:val="0"/>
              <w:jc w:val="center"/>
            </w:pPr>
            <w:r>
              <w:t>351451,43</w:t>
            </w:r>
          </w:p>
        </w:tc>
        <w:tc>
          <w:tcPr>
            <w:tcW w:w="1484" w:type="dxa"/>
          </w:tcPr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327,75</w:t>
            </w: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23,58</w:t>
            </w: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15,35</w:t>
            </w:r>
          </w:p>
        </w:tc>
        <w:tc>
          <w:tcPr>
            <w:tcW w:w="1434" w:type="dxa"/>
          </w:tcPr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C57885" w:rsidRPr="00D632E0" w:rsidRDefault="00C57885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57885" w:rsidRPr="00D668E3" w:rsidRDefault="00C5788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57885" w:rsidRPr="00D668E3" w:rsidTr="008550D1">
        <w:tc>
          <w:tcPr>
            <w:tcW w:w="2376" w:type="dxa"/>
          </w:tcPr>
          <w:p w:rsidR="00C57885" w:rsidRPr="00D668E3" w:rsidRDefault="00C57885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C57885" w:rsidRPr="00D668E3" w:rsidRDefault="00C57885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57885" w:rsidRPr="00D668E3" w:rsidRDefault="00C57885" w:rsidP="001C3ADA">
            <w:pPr>
              <w:autoSpaceDE w:val="0"/>
              <w:autoSpaceDN w:val="0"/>
              <w:adjustRightInd w:val="0"/>
              <w:jc w:val="center"/>
            </w:pPr>
            <w:r>
              <w:t>246802,98</w:t>
            </w:r>
          </w:p>
        </w:tc>
        <w:tc>
          <w:tcPr>
            <w:tcW w:w="1484" w:type="dxa"/>
          </w:tcPr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327,75</w:t>
            </w: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23,58</w:t>
            </w: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15,35</w:t>
            </w:r>
          </w:p>
        </w:tc>
        <w:tc>
          <w:tcPr>
            <w:tcW w:w="1434" w:type="dxa"/>
          </w:tcPr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57885" w:rsidRDefault="00C57885" w:rsidP="008550D1">
            <w:pPr>
              <w:autoSpaceDE w:val="0"/>
              <w:autoSpaceDN w:val="0"/>
              <w:adjustRightInd w:val="0"/>
              <w:jc w:val="center"/>
            </w:pPr>
          </w:p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C57885" w:rsidRPr="00D668E3" w:rsidRDefault="00C57885" w:rsidP="00A2008C">
            <w:pPr>
              <w:autoSpaceDE w:val="0"/>
              <w:autoSpaceDN w:val="0"/>
              <w:adjustRightInd w:val="0"/>
              <w:jc w:val="center"/>
            </w:pPr>
            <w:r>
              <w:t>ГАЗ 3110</w:t>
            </w:r>
          </w:p>
        </w:tc>
        <w:tc>
          <w:tcPr>
            <w:tcW w:w="1569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57885" w:rsidRPr="00D668E3" w:rsidRDefault="00C5788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57885" w:rsidRPr="00D668E3" w:rsidTr="008550D1">
        <w:tc>
          <w:tcPr>
            <w:tcW w:w="2376" w:type="dxa"/>
          </w:tcPr>
          <w:p w:rsidR="00C57885" w:rsidRPr="00D668E3" w:rsidRDefault="00C57885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C57885" w:rsidRPr="00D668E3" w:rsidRDefault="00C57885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57885" w:rsidRPr="00D668E3" w:rsidRDefault="00C5788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57885" w:rsidRPr="00D668E3" w:rsidRDefault="00C5788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57885" w:rsidRPr="00D668E3" w:rsidRDefault="00C5788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57885" w:rsidRPr="00D668E3" w:rsidRDefault="00C5788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57885" w:rsidRDefault="00C57885"/>
    <w:sectPr w:rsidR="00C57885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33"/>
    <w:rsid w:val="00143A65"/>
    <w:rsid w:val="001659FD"/>
    <w:rsid w:val="001C1BE8"/>
    <w:rsid w:val="001C3ADA"/>
    <w:rsid w:val="002377DC"/>
    <w:rsid w:val="002601D9"/>
    <w:rsid w:val="002F74C2"/>
    <w:rsid w:val="003036E7"/>
    <w:rsid w:val="00457D17"/>
    <w:rsid w:val="004B4B64"/>
    <w:rsid w:val="00514C83"/>
    <w:rsid w:val="006A0A37"/>
    <w:rsid w:val="00765801"/>
    <w:rsid w:val="00794BE6"/>
    <w:rsid w:val="007E5F62"/>
    <w:rsid w:val="008550D1"/>
    <w:rsid w:val="008F313A"/>
    <w:rsid w:val="00971EB4"/>
    <w:rsid w:val="00993C92"/>
    <w:rsid w:val="00A17F13"/>
    <w:rsid w:val="00A2008C"/>
    <w:rsid w:val="00A84D60"/>
    <w:rsid w:val="00AA0136"/>
    <w:rsid w:val="00AC0776"/>
    <w:rsid w:val="00B93343"/>
    <w:rsid w:val="00BD584E"/>
    <w:rsid w:val="00C57885"/>
    <w:rsid w:val="00D632E0"/>
    <w:rsid w:val="00D668E3"/>
    <w:rsid w:val="00E439C2"/>
    <w:rsid w:val="00EC2DA8"/>
    <w:rsid w:val="00EC4B35"/>
    <w:rsid w:val="00EE6521"/>
    <w:rsid w:val="00F11607"/>
    <w:rsid w:val="00F72AF9"/>
    <w:rsid w:val="00F86B7B"/>
    <w:rsid w:val="00F93C73"/>
    <w:rsid w:val="00FB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265</Words>
  <Characters>1511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2015-09-22T08:14:00Z</dcterms:created>
  <dcterms:modified xsi:type="dcterms:W3CDTF">2018-05-04T11:03:00Z</dcterms:modified>
</cp:coreProperties>
</file>