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13" w:rsidRPr="008550D1" w:rsidRDefault="00D32913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D32913" w:rsidRPr="008550D1" w:rsidRDefault="00D32913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D32913" w:rsidRPr="00457D17" w:rsidRDefault="00D32913" w:rsidP="008550D1">
      <w:pPr>
        <w:autoSpaceDE w:val="0"/>
        <w:autoSpaceDN w:val="0"/>
        <w:adjustRightInd w:val="0"/>
        <w:ind w:firstLine="540"/>
        <w:jc w:val="center"/>
      </w:pPr>
    </w:p>
    <w:p w:rsidR="00D32913" w:rsidRPr="001659FD" w:rsidRDefault="00D32913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D32913" w:rsidRPr="001659FD" w:rsidRDefault="00D32913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D32913" w:rsidRPr="000032D4" w:rsidRDefault="00D32913" w:rsidP="000032D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2D4">
        <w:rPr>
          <w:rFonts w:ascii="Times New Roman" w:hAnsi="Times New Roman" w:cs="Times New Roman"/>
          <w:b/>
          <w:sz w:val="28"/>
          <w:szCs w:val="28"/>
        </w:rPr>
        <w:t xml:space="preserve">ведущего специалиста отдела по информационной политике  Администрации  муниципального образования «Глинковский район» 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Ивановой Анны Васильевны </w:t>
      </w:r>
      <w:r w:rsidRPr="000032D4">
        <w:rPr>
          <w:rFonts w:ascii="Times New Roman" w:hAnsi="Times New Roman" w:cs="Times New Roman"/>
          <w:b/>
          <w:bCs/>
          <w:sz w:val="28"/>
          <w:szCs w:val="28"/>
        </w:rPr>
        <w:t>и членов ее семьи</w:t>
      </w:r>
    </w:p>
    <w:p w:rsidR="00D32913" w:rsidRPr="001659FD" w:rsidRDefault="00D32913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2017 </w:t>
      </w:r>
      <w:r w:rsidRPr="001659FD">
        <w:rPr>
          <w:b/>
          <w:bCs/>
          <w:sz w:val="28"/>
          <w:szCs w:val="28"/>
        </w:rPr>
        <w:t>года</w:t>
      </w:r>
    </w:p>
    <w:p w:rsidR="00D32913" w:rsidRPr="00EC4B35" w:rsidRDefault="00D32913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D32913" w:rsidRPr="00D668E3" w:rsidTr="008550D1">
        <w:tc>
          <w:tcPr>
            <w:tcW w:w="2376" w:type="dxa"/>
            <w:vMerge w:val="restart"/>
          </w:tcPr>
          <w:p w:rsidR="00D32913" w:rsidRPr="00D668E3" w:rsidRDefault="00D3291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D32913" w:rsidRDefault="00D3291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D32913" w:rsidRPr="00D668E3" w:rsidRDefault="00D32913" w:rsidP="008550D1">
            <w:pPr>
              <w:autoSpaceDE w:val="0"/>
              <w:autoSpaceDN w:val="0"/>
              <w:adjustRightInd w:val="0"/>
              <w:jc w:val="center"/>
            </w:pPr>
            <w:r>
              <w:t>за 2017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D32913" w:rsidRPr="00D668E3" w:rsidRDefault="00D3291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D32913" w:rsidRPr="00D668E3" w:rsidRDefault="00D32913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D32913" w:rsidRPr="00D668E3" w:rsidRDefault="00D3291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D32913" w:rsidRPr="00D668E3" w:rsidTr="008550D1">
        <w:tc>
          <w:tcPr>
            <w:tcW w:w="2376" w:type="dxa"/>
            <w:vMerge/>
          </w:tcPr>
          <w:p w:rsidR="00D32913" w:rsidRPr="00D668E3" w:rsidRDefault="00D32913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D32913" w:rsidRPr="00D668E3" w:rsidRDefault="00D32913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D32913" w:rsidRPr="00D668E3" w:rsidRDefault="00D3291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D32913" w:rsidRPr="00D668E3" w:rsidRDefault="00D3291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D32913" w:rsidRPr="00D668E3" w:rsidRDefault="00D3291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D32913" w:rsidRPr="00D668E3" w:rsidRDefault="00D3291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D32913" w:rsidRPr="00D668E3" w:rsidRDefault="00D32913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D32913" w:rsidRPr="00D668E3" w:rsidRDefault="00D3291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D32913" w:rsidRPr="00D668E3" w:rsidRDefault="00D3291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D32913" w:rsidRPr="00D668E3" w:rsidRDefault="00D3291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D32913" w:rsidRPr="00D668E3" w:rsidTr="008550D1">
        <w:tc>
          <w:tcPr>
            <w:tcW w:w="2376" w:type="dxa"/>
          </w:tcPr>
          <w:p w:rsidR="00D32913" w:rsidRPr="00D668E3" w:rsidRDefault="00D32913" w:rsidP="0075231F">
            <w:pPr>
              <w:autoSpaceDE w:val="0"/>
              <w:autoSpaceDN w:val="0"/>
              <w:adjustRightInd w:val="0"/>
              <w:jc w:val="center"/>
            </w:pPr>
            <w:r>
              <w:t>Иванова Анна Васильевна</w:t>
            </w:r>
          </w:p>
        </w:tc>
        <w:tc>
          <w:tcPr>
            <w:tcW w:w="1836" w:type="dxa"/>
          </w:tcPr>
          <w:p w:rsidR="00D32913" w:rsidRPr="00D668E3" w:rsidRDefault="00D32913" w:rsidP="001C3ADA">
            <w:pPr>
              <w:autoSpaceDE w:val="0"/>
              <w:autoSpaceDN w:val="0"/>
              <w:adjustRightInd w:val="0"/>
              <w:jc w:val="center"/>
            </w:pPr>
            <w:r>
              <w:t>325254,46</w:t>
            </w:r>
          </w:p>
        </w:tc>
        <w:tc>
          <w:tcPr>
            <w:tcW w:w="1484" w:type="dxa"/>
          </w:tcPr>
          <w:p w:rsidR="00D32913" w:rsidRPr="00D668E3" w:rsidRDefault="00D32913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D32913" w:rsidRDefault="00D32913" w:rsidP="00FD111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D32913" w:rsidRDefault="00D32913" w:rsidP="00FD111D">
            <w:pPr>
              <w:autoSpaceDE w:val="0"/>
              <w:autoSpaceDN w:val="0"/>
              <w:adjustRightInd w:val="0"/>
              <w:jc w:val="center"/>
            </w:pPr>
          </w:p>
          <w:p w:rsidR="00D32913" w:rsidRPr="00D668E3" w:rsidRDefault="00D32913" w:rsidP="00FD1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D32913" w:rsidRPr="00D668E3" w:rsidRDefault="00D32913" w:rsidP="00FA562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D32913" w:rsidRPr="00D632E0" w:rsidRDefault="00D32913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D32913" w:rsidRPr="00D668E3" w:rsidRDefault="00D3291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32913" w:rsidRPr="00D668E3" w:rsidRDefault="00D32913" w:rsidP="008550D1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 </w:t>
            </w:r>
          </w:p>
        </w:tc>
        <w:tc>
          <w:tcPr>
            <w:tcW w:w="1023" w:type="dxa"/>
          </w:tcPr>
          <w:p w:rsidR="00D32913" w:rsidRPr="00D668E3" w:rsidRDefault="00D32913" w:rsidP="001C3ADA">
            <w:pPr>
              <w:autoSpaceDE w:val="0"/>
              <w:autoSpaceDN w:val="0"/>
              <w:adjustRightInd w:val="0"/>
              <w:jc w:val="center"/>
            </w:pPr>
            <w:r>
              <w:t>91,3</w:t>
            </w:r>
          </w:p>
        </w:tc>
        <w:tc>
          <w:tcPr>
            <w:tcW w:w="1434" w:type="dxa"/>
          </w:tcPr>
          <w:p w:rsidR="00D32913" w:rsidRPr="00D668E3" w:rsidRDefault="00D32913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D32913" w:rsidRPr="00D668E3" w:rsidTr="008550D1">
        <w:tc>
          <w:tcPr>
            <w:tcW w:w="2376" w:type="dxa"/>
          </w:tcPr>
          <w:p w:rsidR="00D32913" w:rsidRPr="00D668E3" w:rsidRDefault="00D32913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D32913" w:rsidRPr="00D668E3" w:rsidRDefault="00D32913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D32913" w:rsidRPr="00D668E3" w:rsidRDefault="00D3291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D32913" w:rsidRPr="00D668E3" w:rsidRDefault="00D32913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D32913" w:rsidRPr="00D668E3" w:rsidRDefault="00D32913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D32913" w:rsidRPr="00D668E3" w:rsidRDefault="00D3291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D32913" w:rsidRPr="00D668E3" w:rsidRDefault="00D32913" w:rsidP="00A20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D32913" w:rsidRPr="00D668E3" w:rsidRDefault="00D3291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32913" w:rsidRPr="00D668E3" w:rsidRDefault="00D3291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D32913" w:rsidRPr="00D668E3" w:rsidRDefault="00D3291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D32913" w:rsidRPr="00D668E3" w:rsidRDefault="00D3291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32913" w:rsidRPr="00D668E3" w:rsidTr="008550D1">
        <w:tc>
          <w:tcPr>
            <w:tcW w:w="2376" w:type="dxa"/>
          </w:tcPr>
          <w:p w:rsidR="00D32913" w:rsidRPr="00D668E3" w:rsidRDefault="00D32913" w:rsidP="001C3ADA">
            <w:pPr>
              <w:autoSpaceDE w:val="0"/>
              <w:autoSpaceDN w:val="0"/>
              <w:adjustRightInd w:val="0"/>
              <w:jc w:val="center"/>
            </w:pPr>
            <w:r>
              <w:t>Сын(дочь)</w:t>
            </w:r>
          </w:p>
          <w:p w:rsidR="00D32913" w:rsidRPr="00D668E3" w:rsidRDefault="00D32913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D32913" w:rsidRPr="00D668E3" w:rsidRDefault="00D32913" w:rsidP="001C3ADA">
            <w:pPr>
              <w:autoSpaceDE w:val="0"/>
              <w:autoSpaceDN w:val="0"/>
              <w:adjustRightInd w:val="0"/>
              <w:jc w:val="center"/>
            </w:pPr>
            <w:r>
              <w:t>125400,00</w:t>
            </w:r>
          </w:p>
        </w:tc>
        <w:tc>
          <w:tcPr>
            <w:tcW w:w="1484" w:type="dxa"/>
          </w:tcPr>
          <w:p w:rsidR="00D32913" w:rsidRDefault="00D32913" w:rsidP="001C3ADA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D32913" w:rsidRDefault="00D32913" w:rsidP="001C3ADA">
            <w:pPr>
              <w:autoSpaceDE w:val="0"/>
              <w:autoSpaceDN w:val="0"/>
              <w:adjustRightInd w:val="0"/>
              <w:jc w:val="center"/>
            </w:pPr>
          </w:p>
          <w:p w:rsidR="00D32913" w:rsidRPr="00D668E3" w:rsidRDefault="00D32913" w:rsidP="001C3ADA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D32913" w:rsidRDefault="00D32913" w:rsidP="008550D1">
            <w:pPr>
              <w:autoSpaceDE w:val="0"/>
              <w:autoSpaceDN w:val="0"/>
              <w:adjustRightInd w:val="0"/>
              <w:jc w:val="center"/>
            </w:pPr>
            <w:r>
              <w:t>835</w:t>
            </w:r>
          </w:p>
          <w:p w:rsidR="00D32913" w:rsidRDefault="00D32913" w:rsidP="008550D1">
            <w:pPr>
              <w:autoSpaceDE w:val="0"/>
              <w:autoSpaceDN w:val="0"/>
              <w:adjustRightInd w:val="0"/>
              <w:jc w:val="center"/>
            </w:pPr>
          </w:p>
          <w:p w:rsidR="00D32913" w:rsidRDefault="00D32913" w:rsidP="008550D1">
            <w:pPr>
              <w:autoSpaceDE w:val="0"/>
              <w:autoSpaceDN w:val="0"/>
              <w:adjustRightInd w:val="0"/>
              <w:jc w:val="center"/>
            </w:pPr>
          </w:p>
          <w:p w:rsidR="00D32913" w:rsidRPr="00D668E3" w:rsidRDefault="00D32913" w:rsidP="008550D1">
            <w:pPr>
              <w:autoSpaceDE w:val="0"/>
              <w:autoSpaceDN w:val="0"/>
              <w:adjustRightInd w:val="0"/>
              <w:jc w:val="center"/>
            </w:pPr>
            <w:r>
              <w:t>45,65</w:t>
            </w:r>
          </w:p>
        </w:tc>
        <w:tc>
          <w:tcPr>
            <w:tcW w:w="1434" w:type="dxa"/>
          </w:tcPr>
          <w:p w:rsidR="00D32913" w:rsidRDefault="00D32913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D32913" w:rsidRDefault="00D32913" w:rsidP="008550D1">
            <w:pPr>
              <w:autoSpaceDE w:val="0"/>
              <w:autoSpaceDN w:val="0"/>
              <w:adjustRightInd w:val="0"/>
              <w:jc w:val="center"/>
            </w:pPr>
          </w:p>
          <w:p w:rsidR="00D32913" w:rsidRDefault="00D32913" w:rsidP="008550D1">
            <w:pPr>
              <w:autoSpaceDE w:val="0"/>
              <w:autoSpaceDN w:val="0"/>
              <w:adjustRightInd w:val="0"/>
              <w:jc w:val="center"/>
            </w:pPr>
          </w:p>
          <w:p w:rsidR="00D32913" w:rsidRPr="00D668E3" w:rsidRDefault="00D32913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D32913" w:rsidRPr="00D668E3" w:rsidRDefault="00D3291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D32913" w:rsidRPr="00D668E3" w:rsidRDefault="00D3291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32913" w:rsidRPr="00D668E3" w:rsidRDefault="00D3291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D32913" w:rsidRPr="00D668E3" w:rsidRDefault="00D3291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D32913" w:rsidRPr="00D668E3" w:rsidRDefault="00D3291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D32913" w:rsidRDefault="00D32913"/>
    <w:sectPr w:rsidR="00D32913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032D4"/>
    <w:rsid w:val="0009774E"/>
    <w:rsid w:val="000A5755"/>
    <w:rsid w:val="00143A65"/>
    <w:rsid w:val="001659FD"/>
    <w:rsid w:val="001C1BE8"/>
    <w:rsid w:val="001C3ADA"/>
    <w:rsid w:val="002377DC"/>
    <w:rsid w:val="00252E9E"/>
    <w:rsid w:val="002F74C2"/>
    <w:rsid w:val="003558E0"/>
    <w:rsid w:val="003D1CA4"/>
    <w:rsid w:val="00457D17"/>
    <w:rsid w:val="004B4B64"/>
    <w:rsid w:val="004C7695"/>
    <w:rsid w:val="00524584"/>
    <w:rsid w:val="005D2773"/>
    <w:rsid w:val="00624C99"/>
    <w:rsid w:val="006A0A37"/>
    <w:rsid w:val="007029F0"/>
    <w:rsid w:val="007062CD"/>
    <w:rsid w:val="0075231F"/>
    <w:rsid w:val="00774492"/>
    <w:rsid w:val="00794BE6"/>
    <w:rsid w:val="007E5F62"/>
    <w:rsid w:val="008550D1"/>
    <w:rsid w:val="00856C23"/>
    <w:rsid w:val="008E34E9"/>
    <w:rsid w:val="008F313A"/>
    <w:rsid w:val="00993C92"/>
    <w:rsid w:val="009B6CB4"/>
    <w:rsid w:val="009D13C2"/>
    <w:rsid w:val="009E4B4C"/>
    <w:rsid w:val="00A2008C"/>
    <w:rsid w:val="00A47468"/>
    <w:rsid w:val="00A81FB9"/>
    <w:rsid w:val="00A83EBB"/>
    <w:rsid w:val="00A84D60"/>
    <w:rsid w:val="00B558AD"/>
    <w:rsid w:val="00B93343"/>
    <w:rsid w:val="00BB5783"/>
    <w:rsid w:val="00C1665E"/>
    <w:rsid w:val="00C4144D"/>
    <w:rsid w:val="00CB1B1E"/>
    <w:rsid w:val="00D147BD"/>
    <w:rsid w:val="00D15260"/>
    <w:rsid w:val="00D32913"/>
    <w:rsid w:val="00D632E0"/>
    <w:rsid w:val="00D668E3"/>
    <w:rsid w:val="00E439C2"/>
    <w:rsid w:val="00EC2DA8"/>
    <w:rsid w:val="00EC4B35"/>
    <w:rsid w:val="00EE6521"/>
    <w:rsid w:val="00F11607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248</Words>
  <Characters>1415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7</cp:revision>
  <dcterms:created xsi:type="dcterms:W3CDTF">2015-09-22T08:41:00Z</dcterms:created>
  <dcterms:modified xsi:type="dcterms:W3CDTF">2018-05-04T12:48:00Z</dcterms:modified>
</cp:coreProperties>
</file>