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5E" w:rsidRPr="008550D1" w:rsidRDefault="008D265E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D265E" w:rsidRPr="008550D1" w:rsidRDefault="008D265E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8D265E" w:rsidRPr="00457D17" w:rsidRDefault="008D265E" w:rsidP="008550D1">
      <w:pPr>
        <w:autoSpaceDE w:val="0"/>
        <w:autoSpaceDN w:val="0"/>
        <w:adjustRightInd w:val="0"/>
        <w:ind w:firstLine="540"/>
        <w:jc w:val="center"/>
      </w:pPr>
    </w:p>
    <w:p w:rsidR="008D265E" w:rsidRPr="001659FD" w:rsidRDefault="008D265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D265E" w:rsidRPr="001659FD" w:rsidRDefault="008D265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8D265E" w:rsidRPr="008B1F98" w:rsidRDefault="008D265E" w:rsidP="008B1F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98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  Администрации  муниципального образования «Глинковский район» </w:t>
      </w:r>
    </w:p>
    <w:p w:rsidR="008D265E" w:rsidRPr="001C3ADA" w:rsidRDefault="008D265E" w:rsidP="008B1F9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B1F98">
        <w:rPr>
          <w:b/>
          <w:sz w:val="28"/>
          <w:szCs w:val="28"/>
        </w:rPr>
        <w:t>Смоленской области Хрисанковой Ирины Сергеевны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8D265E" w:rsidRPr="001659FD" w:rsidRDefault="008D265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8D265E" w:rsidRPr="00EC4B35" w:rsidRDefault="008D265E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8D265E" w:rsidRPr="00D668E3" w:rsidTr="008550D1">
        <w:tc>
          <w:tcPr>
            <w:tcW w:w="2376" w:type="dxa"/>
            <w:vMerge w:val="restart"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D265E" w:rsidRDefault="008D2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D265E" w:rsidRPr="00D668E3" w:rsidTr="008550D1">
        <w:tc>
          <w:tcPr>
            <w:tcW w:w="2376" w:type="dxa"/>
            <w:vMerge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D265E" w:rsidRPr="00D668E3" w:rsidTr="008550D1">
        <w:tc>
          <w:tcPr>
            <w:tcW w:w="2376" w:type="dxa"/>
          </w:tcPr>
          <w:p w:rsidR="008D265E" w:rsidRPr="00D668E3" w:rsidRDefault="008D265E" w:rsidP="0075231F">
            <w:pPr>
              <w:autoSpaceDE w:val="0"/>
              <w:autoSpaceDN w:val="0"/>
              <w:adjustRightInd w:val="0"/>
              <w:jc w:val="center"/>
            </w:pPr>
            <w:r>
              <w:t>Хрисанкова Ирина Сергеевна</w:t>
            </w:r>
          </w:p>
        </w:tc>
        <w:tc>
          <w:tcPr>
            <w:tcW w:w="1836" w:type="dxa"/>
          </w:tcPr>
          <w:p w:rsidR="008D265E" w:rsidRPr="000D01C3" w:rsidRDefault="008D265E" w:rsidP="001C3ADA">
            <w:pPr>
              <w:autoSpaceDE w:val="0"/>
              <w:autoSpaceDN w:val="0"/>
              <w:adjustRightInd w:val="0"/>
              <w:jc w:val="center"/>
            </w:pPr>
            <w:r>
              <w:t>338698,68</w:t>
            </w:r>
          </w:p>
        </w:tc>
        <w:tc>
          <w:tcPr>
            <w:tcW w:w="1484" w:type="dxa"/>
          </w:tcPr>
          <w:p w:rsidR="008D265E" w:rsidRPr="00D668E3" w:rsidRDefault="008D265E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8D265E" w:rsidRPr="00D668E3" w:rsidRDefault="008D265E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8D265E" w:rsidRPr="00D668E3" w:rsidRDefault="008D265E" w:rsidP="001A3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8D265E" w:rsidRPr="00D632E0" w:rsidRDefault="008D265E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D265E" w:rsidRPr="00D668E3" w:rsidRDefault="008D265E" w:rsidP="00F4508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8D265E" w:rsidRPr="00D668E3" w:rsidRDefault="008D265E" w:rsidP="00F4508A">
            <w:pPr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  <w:tc>
          <w:tcPr>
            <w:tcW w:w="1434" w:type="dxa"/>
          </w:tcPr>
          <w:p w:rsidR="008D265E" w:rsidRPr="00D668E3" w:rsidRDefault="008D265E" w:rsidP="00F4508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8D265E" w:rsidRPr="00D668E3" w:rsidTr="008550D1">
        <w:tc>
          <w:tcPr>
            <w:tcW w:w="2376" w:type="dxa"/>
          </w:tcPr>
          <w:p w:rsidR="008D265E" w:rsidRPr="00D668E3" w:rsidRDefault="008D265E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D265E" w:rsidRPr="00D668E3" w:rsidRDefault="008D265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D265E" w:rsidRPr="00D668E3" w:rsidRDefault="008D265E" w:rsidP="001C3ADA">
            <w:pPr>
              <w:autoSpaceDE w:val="0"/>
              <w:autoSpaceDN w:val="0"/>
              <w:adjustRightInd w:val="0"/>
              <w:jc w:val="center"/>
            </w:pPr>
            <w:r>
              <w:t>132167,76</w:t>
            </w:r>
          </w:p>
        </w:tc>
        <w:tc>
          <w:tcPr>
            <w:tcW w:w="1484" w:type="dxa"/>
          </w:tcPr>
          <w:p w:rsidR="008D265E" w:rsidRPr="00D668E3" w:rsidRDefault="008D265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D265E" w:rsidRPr="00D668E3" w:rsidRDefault="008D265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D265E" w:rsidRDefault="008D265E" w:rsidP="001A3946">
            <w:pPr>
              <w:autoSpaceDE w:val="0"/>
              <w:autoSpaceDN w:val="0"/>
              <w:adjustRightInd w:val="0"/>
              <w:jc w:val="center"/>
            </w:pPr>
            <w:r>
              <w:t>ВАЗ-2101</w:t>
            </w:r>
          </w:p>
          <w:p w:rsidR="008D265E" w:rsidRPr="00D668E3" w:rsidRDefault="008D265E" w:rsidP="001A3946">
            <w:pPr>
              <w:autoSpaceDE w:val="0"/>
              <w:autoSpaceDN w:val="0"/>
              <w:adjustRightInd w:val="0"/>
              <w:jc w:val="center"/>
            </w:pPr>
            <w:r>
              <w:t>ВАЗ-2112</w:t>
            </w:r>
          </w:p>
        </w:tc>
        <w:tc>
          <w:tcPr>
            <w:tcW w:w="1569" w:type="dxa"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D265E" w:rsidRPr="00D668E3" w:rsidRDefault="008D265E" w:rsidP="00F73CD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8D265E" w:rsidRPr="00D668E3" w:rsidRDefault="008D265E" w:rsidP="00F73CD2">
            <w:pPr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  <w:tc>
          <w:tcPr>
            <w:tcW w:w="1434" w:type="dxa"/>
          </w:tcPr>
          <w:p w:rsidR="008D265E" w:rsidRPr="00D668E3" w:rsidRDefault="008D265E" w:rsidP="00F73C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8D265E" w:rsidRPr="00D668E3" w:rsidTr="008550D1">
        <w:tc>
          <w:tcPr>
            <w:tcW w:w="2376" w:type="dxa"/>
          </w:tcPr>
          <w:p w:rsidR="008D265E" w:rsidRPr="00D668E3" w:rsidRDefault="008D265E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8D265E" w:rsidRPr="00D668E3" w:rsidRDefault="008D265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D265E" w:rsidRPr="00D668E3" w:rsidRDefault="008D265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D265E" w:rsidRPr="00D668E3" w:rsidRDefault="008D265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D265E" w:rsidRPr="00D668E3" w:rsidRDefault="008D2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D265E" w:rsidRPr="00D668E3" w:rsidRDefault="008D265E" w:rsidP="00BA494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8D265E" w:rsidRPr="00D668E3" w:rsidRDefault="008D265E" w:rsidP="00BA4941">
            <w:pPr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  <w:tc>
          <w:tcPr>
            <w:tcW w:w="1434" w:type="dxa"/>
          </w:tcPr>
          <w:p w:rsidR="008D265E" w:rsidRPr="00D668E3" w:rsidRDefault="008D265E" w:rsidP="00BA494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8D265E" w:rsidRDefault="008D265E"/>
    <w:sectPr w:rsidR="008D265E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224A1"/>
    <w:rsid w:val="0009774E"/>
    <w:rsid w:val="000A5755"/>
    <w:rsid w:val="000D01C3"/>
    <w:rsid w:val="000F1E0F"/>
    <w:rsid w:val="00143A65"/>
    <w:rsid w:val="001659FD"/>
    <w:rsid w:val="001A3946"/>
    <w:rsid w:val="001C1B54"/>
    <w:rsid w:val="001C1BE8"/>
    <w:rsid w:val="001C3ADA"/>
    <w:rsid w:val="002377DC"/>
    <w:rsid w:val="00252E9E"/>
    <w:rsid w:val="0028408D"/>
    <w:rsid w:val="0029515C"/>
    <w:rsid w:val="002F74C2"/>
    <w:rsid w:val="00380BB7"/>
    <w:rsid w:val="00395A80"/>
    <w:rsid w:val="003E5218"/>
    <w:rsid w:val="004342F9"/>
    <w:rsid w:val="00457D17"/>
    <w:rsid w:val="004B4B64"/>
    <w:rsid w:val="00524584"/>
    <w:rsid w:val="005A22CF"/>
    <w:rsid w:val="005A3598"/>
    <w:rsid w:val="005D2773"/>
    <w:rsid w:val="00624C99"/>
    <w:rsid w:val="006653E6"/>
    <w:rsid w:val="006732A9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B56F4"/>
    <w:rsid w:val="007C0B5E"/>
    <w:rsid w:val="007E5F62"/>
    <w:rsid w:val="008523C5"/>
    <w:rsid w:val="008550D1"/>
    <w:rsid w:val="008A1672"/>
    <w:rsid w:val="008B1F98"/>
    <w:rsid w:val="008D265E"/>
    <w:rsid w:val="008E6C51"/>
    <w:rsid w:val="008F313A"/>
    <w:rsid w:val="00993C92"/>
    <w:rsid w:val="00A2008C"/>
    <w:rsid w:val="00A81FB9"/>
    <w:rsid w:val="00A84D60"/>
    <w:rsid w:val="00AC369D"/>
    <w:rsid w:val="00B558AD"/>
    <w:rsid w:val="00B93343"/>
    <w:rsid w:val="00BA4941"/>
    <w:rsid w:val="00BF303D"/>
    <w:rsid w:val="00C4144D"/>
    <w:rsid w:val="00CB1B1E"/>
    <w:rsid w:val="00D147BD"/>
    <w:rsid w:val="00D452FF"/>
    <w:rsid w:val="00D632E0"/>
    <w:rsid w:val="00D668E3"/>
    <w:rsid w:val="00D92F89"/>
    <w:rsid w:val="00E040B1"/>
    <w:rsid w:val="00E439C2"/>
    <w:rsid w:val="00E77749"/>
    <w:rsid w:val="00EC2DA8"/>
    <w:rsid w:val="00EC4B35"/>
    <w:rsid w:val="00EE6521"/>
    <w:rsid w:val="00F11607"/>
    <w:rsid w:val="00F4508A"/>
    <w:rsid w:val="00F73CD2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240</Words>
  <Characters>1374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dcterms:created xsi:type="dcterms:W3CDTF">2015-09-22T10:26:00Z</dcterms:created>
  <dcterms:modified xsi:type="dcterms:W3CDTF">2016-04-29T10:50:00Z</dcterms:modified>
</cp:coreProperties>
</file>