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30" w:rsidRPr="008550D1" w:rsidRDefault="00F62930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F62930" w:rsidRPr="008550D1" w:rsidRDefault="00F62930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F62930" w:rsidRPr="00457D17" w:rsidRDefault="00F62930" w:rsidP="008550D1">
      <w:pPr>
        <w:autoSpaceDE w:val="0"/>
        <w:autoSpaceDN w:val="0"/>
        <w:adjustRightInd w:val="0"/>
        <w:ind w:firstLine="540"/>
        <w:jc w:val="center"/>
      </w:pPr>
    </w:p>
    <w:p w:rsidR="00F62930" w:rsidRPr="001659FD" w:rsidRDefault="00F6293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62930" w:rsidRPr="001659FD" w:rsidRDefault="00F6293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62930" w:rsidRPr="000A5755" w:rsidRDefault="00F62930" w:rsidP="000A57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архивного отдела </w:t>
      </w:r>
      <w:r w:rsidRPr="000A5755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</w:t>
      </w:r>
    </w:p>
    <w:p w:rsidR="00F62930" w:rsidRPr="001C3ADA" w:rsidRDefault="00F62930" w:rsidP="000A57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A5755">
        <w:rPr>
          <w:b/>
          <w:sz w:val="28"/>
          <w:szCs w:val="28"/>
        </w:rPr>
        <w:t>Смоленской области Ковалевой Елены</w:t>
      </w:r>
      <w:r>
        <w:rPr>
          <w:sz w:val="24"/>
          <w:szCs w:val="24"/>
        </w:rPr>
        <w:t xml:space="preserve"> </w:t>
      </w:r>
      <w:r w:rsidRPr="000A5755">
        <w:rPr>
          <w:b/>
          <w:sz w:val="28"/>
          <w:szCs w:val="28"/>
        </w:rPr>
        <w:t xml:space="preserve">Николаевны 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F62930" w:rsidRPr="001659FD" w:rsidRDefault="00F6293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F62930" w:rsidRPr="00EC4B35" w:rsidRDefault="00F62930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F62930" w:rsidRPr="00D668E3" w:rsidTr="008550D1">
        <w:tc>
          <w:tcPr>
            <w:tcW w:w="2376" w:type="dxa"/>
            <w:vMerge w:val="restart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F62930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62930" w:rsidRPr="00D668E3" w:rsidTr="008550D1">
        <w:tc>
          <w:tcPr>
            <w:tcW w:w="2376" w:type="dxa"/>
            <w:vMerge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62930" w:rsidRPr="00D668E3" w:rsidTr="008550D1">
        <w:tc>
          <w:tcPr>
            <w:tcW w:w="2376" w:type="dxa"/>
          </w:tcPr>
          <w:p w:rsidR="00F62930" w:rsidRPr="00D668E3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Ковалева Елена Николаевна</w:t>
            </w:r>
          </w:p>
        </w:tc>
        <w:tc>
          <w:tcPr>
            <w:tcW w:w="1836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255819,95</w:t>
            </w:r>
          </w:p>
        </w:tc>
        <w:tc>
          <w:tcPr>
            <w:tcW w:w="1484" w:type="dxa"/>
          </w:tcPr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</w:p>
          <w:p w:rsidR="00F62930" w:rsidRPr="00D668E3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F62930" w:rsidRDefault="00F62930" w:rsidP="00FD111D">
            <w:pPr>
              <w:autoSpaceDE w:val="0"/>
              <w:autoSpaceDN w:val="0"/>
              <w:adjustRightInd w:val="0"/>
              <w:jc w:val="center"/>
            </w:pPr>
            <w:r>
              <w:t>1260</w:t>
            </w:r>
          </w:p>
          <w:p w:rsidR="00F62930" w:rsidRDefault="00F62930" w:rsidP="00FD111D">
            <w:pPr>
              <w:autoSpaceDE w:val="0"/>
              <w:autoSpaceDN w:val="0"/>
              <w:adjustRightInd w:val="0"/>
              <w:jc w:val="center"/>
            </w:pPr>
          </w:p>
          <w:p w:rsidR="00F62930" w:rsidRDefault="00F62930" w:rsidP="00FD111D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  <w:p w:rsidR="00F62930" w:rsidRDefault="00F62930" w:rsidP="00FD111D">
            <w:pPr>
              <w:autoSpaceDE w:val="0"/>
              <w:autoSpaceDN w:val="0"/>
              <w:adjustRightInd w:val="0"/>
              <w:jc w:val="center"/>
            </w:pPr>
          </w:p>
          <w:p w:rsidR="00F62930" w:rsidRDefault="00F62930" w:rsidP="00FD111D">
            <w:pPr>
              <w:autoSpaceDE w:val="0"/>
              <w:autoSpaceDN w:val="0"/>
              <w:adjustRightInd w:val="0"/>
              <w:jc w:val="center"/>
            </w:pPr>
          </w:p>
          <w:p w:rsidR="00F62930" w:rsidRDefault="00F62930" w:rsidP="00FD111D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  <w:p w:rsidR="00F62930" w:rsidRDefault="00F62930" w:rsidP="00FD111D">
            <w:pPr>
              <w:autoSpaceDE w:val="0"/>
              <w:autoSpaceDN w:val="0"/>
              <w:adjustRightInd w:val="0"/>
              <w:jc w:val="center"/>
            </w:pPr>
          </w:p>
          <w:p w:rsidR="00F62930" w:rsidRPr="00D668E3" w:rsidRDefault="00F62930" w:rsidP="00FD111D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434" w:type="dxa"/>
          </w:tcPr>
          <w:p w:rsidR="00F62930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62930" w:rsidRDefault="00F62930" w:rsidP="008550D1">
            <w:pPr>
              <w:autoSpaceDE w:val="0"/>
              <w:autoSpaceDN w:val="0"/>
              <w:adjustRightInd w:val="0"/>
              <w:jc w:val="center"/>
            </w:pP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62930" w:rsidRDefault="00F62930" w:rsidP="0075231F">
            <w:pPr>
              <w:autoSpaceDE w:val="0"/>
              <w:autoSpaceDN w:val="0"/>
              <w:adjustRightInd w:val="0"/>
              <w:jc w:val="center"/>
            </w:pPr>
          </w:p>
          <w:p w:rsidR="00F62930" w:rsidRPr="00D668E3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F62930" w:rsidRPr="00D632E0" w:rsidRDefault="00F6293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Ауди 100 седан</w:t>
            </w:r>
          </w:p>
        </w:tc>
        <w:tc>
          <w:tcPr>
            <w:tcW w:w="1569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930" w:rsidRPr="00D668E3" w:rsidTr="008550D1">
        <w:tc>
          <w:tcPr>
            <w:tcW w:w="2376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142530,00</w:t>
            </w:r>
          </w:p>
        </w:tc>
        <w:tc>
          <w:tcPr>
            <w:tcW w:w="1484" w:type="dxa"/>
          </w:tcPr>
          <w:p w:rsidR="00F62930" w:rsidRPr="00D668E3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62930" w:rsidRPr="00D668E3" w:rsidRDefault="00F62930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62930" w:rsidRPr="00D668E3" w:rsidRDefault="00F62930" w:rsidP="00A2008C">
            <w:pPr>
              <w:autoSpaceDE w:val="0"/>
              <w:autoSpaceDN w:val="0"/>
              <w:adjustRightInd w:val="0"/>
              <w:jc w:val="center"/>
            </w:pPr>
            <w:r>
              <w:t>ГАЗ 3302</w:t>
            </w:r>
          </w:p>
        </w:tc>
        <w:tc>
          <w:tcPr>
            <w:tcW w:w="1569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  <w:tc>
          <w:tcPr>
            <w:tcW w:w="143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62930" w:rsidRPr="00D668E3" w:rsidTr="008550D1">
        <w:tc>
          <w:tcPr>
            <w:tcW w:w="2376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62930" w:rsidRPr="00D668E3" w:rsidRDefault="00F6293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62930" w:rsidRPr="00D668E3" w:rsidRDefault="00F629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62930" w:rsidRDefault="00F62930"/>
    <w:sectPr w:rsidR="00F62930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420C3B"/>
    <w:rsid w:val="00457D17"/>
    <w:rsid w:val="004A7B01"/>
    <w:rsid w:val="004B4B64"/>
    <w:rsid w:val="005D2773"/>
    <w:rsid w:val="006A0A37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B93343"/>
    <w:rsid w:val="00D632E0"/>
    <w:rsid w:val="00D668E3"/>
    <w:rsid w:val="00E439C2"/>
    <w:rsid w:val="00EC2DA8"/>
    <w:rsid w:val="00EC4B35"/>
    <w:rsid w:val="00EE6521"/>
    <w:rsid w:val="00F11607"/>
    <w:rsid w:val="00F62930"/>
    <w:rsid w:val="00F866A9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255</Words>
  <Characters>1458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2015-09-22T08:26:00Z</dcterms:created>
  <dcterms:modified xsi:type="dcterms:W3CDTF">2016-04-29T11:44:00Z</dcterms:modified>
</cp:coreProperties>
</file>