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A9" w:rsidRDefault="009421A9" w:rsidP="003939F1">
      <w:pPr>
        <w:pStyle w:val="Title"/>
        <w:jc w:val="left"/>
        <w:rPr>
          <w:b w:val="0"/>
          <w:bCs/>
          <w:sz w:val="28"/>
        </w:rPr>
      </w:pPr>
    </w:p>
    <w:p w:rsidR="009421A9" w:rsidRDefault="009421A9" w:rsidP="003939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7pt;margin-top:10.9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9421A9" w:rsidRDefault="009421A9" w:rsidP="003939F1"/>
    <w:p w:rsidR="009421A9" w:rsidRDefault="009421A9" w:rsidP="003939F1">
      <w:pPr>
        <w:jc w:val="center"/>
      </w:pPr>
    </w:p>
    <w:p w:rsidR="009421A9" w:rsidRDefault="009421A9" w:rsidP="003939F1">
      <w:pPr>
        <w:jc w:val="center"/>
      </w:pPr>
    </w:p>
    <w:p w:rsidR="009421A9" w:rsidRDefault="009421A9" w:rsidP="003939F1">
      <w:pPr>
        <w:pStyle w:val="Heading1"/>
        <w:rPr>
          <w:b/>
          <w:bCs/>
        </w:rPr>
      </w:pPr>
    </w:p>
    <w:p w:rsidR="009421A9" w:rsidRDefault="009421A9" w:rsidP="003939F1">
      <w:pPr>
        <w:pStyle w:val="Heading1"/>
        <w:jc w:val="center"/>
        <w:rPr>
          <w:b/>
          <w:szCs w:val="28"/>
        </w:rPr>
      </w:pPr>
    </w:p>
    <w:p w:rsidR="009421A9" w:rsidRPr="00763983" w:rsidRDefault="009421A9" w:rsidP="003939F1">
      <w:pPr>
        <w:pStyle w:val="Heading1"/>
        <w:jc w:val="center"/>
        <w:rPr>
          <w:b/>
          <w:szCs w:val="28"/>
        </w:rPr>
      </w:pPr>
      <w:r w:rsidRPr="00763983">
        <w:rPr>
          <w:b/>
          <w:szCs w:val="28"/>
        </w:rPr>
        <w:t>АДМИНИСТРАЦИЯ МУНИЦИПАЛЬНОГО ОБРАЗОВАНИЯ</w:t>
      </w:r>
    </w:p>
    <w:p w:rsidR="009421A9" w:rsidRPr="00763983" w:rsidRDefault="009421A9" w:rsidP="003939F1">
      <w:pPr>
        <w:pStyle w:val="Heading2"/>
        <w:jc w:val="center"/>
        <w:rPr>
          <w:b/>
          <w:caps/>
          <w:szCs w:val="28"/>
        </w:rPr>
      </w:pPr>
      <w:r w:rsidRPr="00763983">
        <w:rPr>
          <w:b/>
          <w:caps/>
          <w:szCs w:val="28"/>
        </w:rPr>
        <w:t>«ГЛИНКОВСКИЙ район» Смоленской области</w:t>
      </w:r>
    </w:p>
    <w:p w:rsidR="009421A9" w:rsidRDefault="009421A9" w:rsidP="003939F1">
      <w:pPr>
        <w:jc w:val="center"/>
        <w:rPr>
          <w:b/>
          <w:caps/>
          <w:sz w:val="28"/>
          <w:szCs w:val="28"/>
        </w:rPr>
      </w:pPr>
    </w:p>
    <w:p w:rsidR="009421A9" w:rsidRDefault="009421A9" w:rsidP="003939F1">
      <w:pPr>
        <w:pStyle w:val="Heading3"/>
        <w:jc w:val="center"/>
        <w:rPr>
          <w:b/>
          <w:sz w:val="28"/>
          <w:szCs w:val="28"/>
        </w:rPr>
      </w:pPr>
      <w:r>
        <w:rPr>
          <w:b/>
          <w:sz w:val="28"/>
          <w:szCs w:val="28"/>
        </w:rPr>
        <w:t>Р А С П О Р Я Ж Е Н И Е</w:t>
      </w:r>
      <w:r w:rsidRPr="00763983">
        <w:rPr>
          <w:b/>
          <w:sz w:val="28"/>
          <w:szCs w:val="28"/>
        </w:rPr>
        <w:t xml:space="preserve"> </w:t>
      </w:r>
    </w:p>
    <w:p w:rsidR="009421A9" w:rsidRPr="00DD424A" w:rsidRDefault="009421A9" w:rsidP="00DD424A"/>
    <w:p w:rsidR="009421A9" w:rsidRDefault="009421A9" w:rsidP="003939F1">
      <w:pPr>
        <w:jc w:val="center"/>
      </w:pPr>
    </w:p>
    <w:p w:rsidR="009421A9" w:rsidRDefault="009421A9" w:rsidP="003939F1"/>
    <w:p w:rsidR="009421A9" w:rsidRDefault="009421A9" w:rsidP="003939F1">
      <w:pPr>
        <w:rPr>
          <w:sz w:val="28"/>
          <w:szCs w:val="28"/>
        </w:rPr>
      </w:pPr>
      <w:r>
        <w:rPr>
          <w:sz w:val="28"/>
          <w:szCs w:val="28"/>
        </w:rPr>
        <w:t xml:space="preserve">от  30 сентября  </w:t>
      </w:r>
      <w:smartTag w:uri="urn:schemas-microsoft-com:office:smarttags" w:element="metricconverter">
        <w:smartTagPr>
          <w:attr w:name="ProductID" w:val="2016 г"/>
        </w:smartTagPr>
        <w:r>
          <w:rPr>
            <w:sz w:val="28"/>
            <w:szCs w:val="28"/>
          </w:rPr>
          <w:t>2016 г</w:t>
        </w:r>
      </w:smartTag>
      <w:r>
        <w:rPr>
          <w:sz w:val="28"/>
          <w:szCs w:val="28"/>
        </w:rPr>
        <w:t xml:space="preserve">.   №  № 177  </w:t>
      </w:r>
    </w:p>
    <w:p w:rsidR="009421A9" w:rsidRDefault="009421A9" w:rsidP="003939F1">
      <w:pPr>
        <w:pStyle w:val="Title"/>
        <w:jc w:val="left"/>
        <w:rPr>
          <w:b w:val="0"/>
          <w:sz w:val="28"/>
          <w:szCs w:val="28"/>
        </w:rPr>
      </w:pPr>
    </w:p>
    <w:p w:rsidR="009421A9" w:rsidRDefault="009421A9" w:rsidP="003939F1">
      <w:pPr>
        <w:pStyle w:val="Title"/>
        <w:jc w:val="left"/>
        <w:rPr>
          <w:b w:val="0"/>
          <w:sz w:val="28"/>
          <w:szCs w:val="28"/>
        </w:rPr>
      </w:pPr>
    </w:p>
    <w:tbl>
      <w:tblPr>
        <w:tblW w:w="0" w:type="auto"/>
        <w:tblLayout w:type="fixed"/>
        <w:tblLook w:val="0000"/>
      </w:tblPr>
      <w:tblGrid>
        <w:gridCol w:w="4786"/>
      </w:tblGrid>
      <w:tr w:rsidR="009421A9" w:rsidTr="007C40A1">
        <w:tc>
          <w:tcPr>
            <w:tcW w:w="4786" w:type="dxa"/>
          </w:tcPr>
          <w:p w:rsidR="009421A9" w:rsidRDefault="009421A9" w:rsidP="00DD424A">
            <w:pPr>
              <w:jc w:val="both"/>
              <w:rPr>
                <w:sz w:val="28"/>
              </w:rPr>
            </w:pPr>
            <w:r>
              <w:rPr>
                <w:sz w:val="28"/>
              </w:rPr>
              <w:t xml:space="preserve">Об утверждении формы заявлений </w:t>
            </w:r>
          </w:p>
        </w:tc>
      </w:tr>
      <w:tr w:rsidR="009421A9" w:rsidTr="007C40A1">
        <w:tc>
          <w:tcPr>
            <w:tcW w:w="4786" w:type="dxa"/>
          </w:tcPr>
          <w:p w:rsidR="009421A9" w:rsidRDefault="009421A9" w:rsidP="00DD424A">
            <w:pPr>
              <w:jc w:val="both"/>
              <w:rPr>
                <w:sz w:val="28"/>
              </w:rPr>
            </w:pPr>
          </w:p>
        </w:tc>
      </w:tr>
    </w:tbl>
    <w:p w:rsidR="009421A9" w:rsidRDefault="009421A9" w:rsidP="003939F1">
      <w:pPr>
        <w:pStyle w:val="BodyTextIndent2"/>
        <w:jc w:val="both"/>
        <w:rPr>
          <w:sz w:val="24"/>
        </w:rPr>
      </w:pPr>
    </w:p>
    <w:p w:rsidR="009421A9" w:rsidRPr="00BF1A89" w:rsidRDefault="009421A9" w:rsidP="00F376F9">
      <w:pPr>
        <w:pStyle w:val="Header"/>
        <w:tabs>
          <w:tab w:val="clear" w:pos="4153"/>
          <w:tab w:val="clear" w:pos="8306"/>
        </w:tabs>
        <w:ind w:firstLine="540"/>
        <w:jc w:val="both"/>
        <w:rPr>
          <w:sz w:val="28"/>
          <w:szCs w:val="28"/>
        </w:rPr>
      </w:pPr>
      <w:r w:rsidRPr="00BF1A89">
        <w:rPr>
          <w:sz w:val="28"/>
          <w:szCs w:val="28"/>
        </w:rPr>
        <w:t>1. Утвердить форму заявления о предоставление земельного участка для ведения личного подсобного хозяйства</w:t>
      </w:r>
      <w:r>
        <w:rPr>
          <w:sz w:val="28"/>
          <w:szCs w:val="28"/>
        </w:rPr>
        <w:t xml:space="preserve"> на территории муниципального образования «Глинковский район» Смоленской области (приложение № 1).</w:t>
      </w:r>
    </w:p>
    <w:p w:rsidR="009421A9" w:rsidRPr="00BF1A89" w:rsidRDefault="009421A9" w:rsidP="00F376F9">
      <w:pPr>
        <w:pStyle w:val="Header"/>
        <w:tabs>
          <w:tab w:val="clear" w:pos="4153"/>
          <w:tab w:val="clear" w:pos="8306"/>
        </w:tabs>
        <w:ind w:firstLine="540"/>
        <w:jc w:val="both"/>
        <w:rPr>
          <w:sz w:val="28"/>
          <w:szCs w:val="28"/>
        </w:rPr>
      </w:pPr>
      <w:r>
        <w:rPr>
          <w:sz w:val="28"/>
          <w:szCs w:val="28"/>
        </w:rPr>
        <w:t>2</w:t>
      </w:r>
      <w:r w:rsidRPr="00BF1A89">
        <w:rPr>
          <w:sz w:val="28"/>
          <w:szCs w:val="28"/>
        </w:rPr>
        <w:t>. Утвердить форму заявления о предоставлении земельного участка для создания фермерского хозяйства</w:t>
      </w:r>
      <w:r>
        <w:rPr>
          <w:sz w:val="28"/>
          <w:szCs w:val="28"/>
        </w:rPr>
        <w:t xml:space="preserve"> на территории муниципального образования «Глинковский район» Смоленской области (приложение № 2).</w:t>
      </w:r>
    </w:p>
    <w:p w:rsidR="009421A9" w:rsidRDefault="009421A9" w:rsidP="00F376F9">
      <w:pPr>
        <w:pStyle w:val="Header"/>
        <w:tabs>
          <w:tab w:val="clear" w:pos="4153"/>
          <w:tab w:val="clear" w:pos="8306"/>
        </w:tabs>
        <w:ind w:firstLine="540"/>
        <w:jc w:val="both"/>
        <w:rPr>
          <w:sz w:val="28"/>
          <w:szCs w:val="28"/>
        </w:rPr>
      </w:pPr>
      <w:r>
        <w:rPr>
          <w:sz w:val="28"/>
          <w:szCs w:val="28"/>
        </w:rPr>
        <w:t>3</w:t>
      </w:r>
      <w:r w:rsidRPr="00BF1A89">
        <w:rPr>
          <w:sz w:val="28"/>
          <w:szCs w:val="28"/>
        </w:rPr>
        <w:t xml:space="preserve">. Утвердить форму заявления </w:t>
      </w:r>
      <w:r w:rsidRPr="001A2130">
        <w:rPr>
          <w:sz w:val="28"/>
          <w:szCs w:val="28"/>
        </w:rPr>
        <w:t xml:space="preserve"> о предоставлении земельного участка для целей</w:t>
      </w:r>
      <w:r>
        <w:rPr>
          <w:sz w:val="28"/>
          <w:szCs w:val="28"/>
        </w:rPr>
        <w:t>,</w:t>
      </w:r>
      <w:r w:rsidRPr="001A2130">
        <w:rPr>
          <w:sz w:val="28"/>
          <w:szCs w:val="28"/>
        </w:rPr>
        <w:t xml:space="preserve"> не связанных со строительством</w:t>
      </w:r>
      <w:r>
        <w:rPr>
          <w:sz w:val="28"/>
          <w:szCs w:val="28"/>
        </w:rPr>
        <w:t xml:space="preserve"> на территории муниципального образования «Глинковский район» Смоленской области (приложение № 3).</w:t>
      </w:r>
    </w:p>
    <w:p w:rsidR="009421A9" w:rsidRDefault="009421A9" w:rsidP="00F376F9">
      <w:pPr>
        <w:pStyle w:val="Header"/>
        <w:tabs>
          <w:tab w:val="clear" w:pos="4153"/>
          <w:tab w:val="clear" w:pos="8306"/>
        </w:tabs>
        <w:ind w:firstLine="540"/>
        <w:jc w:val="both"/>
        <w:rPr>
          <w:sz w:val="28"/>
          <w:szCs w:val="28"/>
        </w:rPr>
      </w:pPr>
      <w:r>
        <w:rPr>
          <w:sz w:val="28"/>
          <w:szCs w:val="28"/>
        </w:rPr>
        <w:t>4</w:t>
      </w:r>
      <w:r w:rsidRPr="00BF1A89">
        <w:rPr>
          <w:sz w:val="28"/>
          <w:szCs w:val="28"/>
        </w:rPr>
        <w:t xml:space="preserve">. Утвердить </w:t>
      </w:r>
      <w:r>
        <w:rPr>
          <w:sz w:val="28"/>
          <w:szCs w:val="28"/>
        </w:rPr>
        <w:t xml:space="preserve">форму заявления </w:t>
      </w:r>
      <w:r w:rsidRPr="0052567B">
        <w:rPr>
          <w:sz w:val="28"/>
          <w:szCs w:val="28"/>
        </w:rPr>
        <w:t>земельного участка собс</w:t>
      </w:r>
      <w:r>
        <w:rPr>
          <w:sz w:val="28"/>
          <w:szCs w:val="28"/>
        </w:rPr>
        <w:t>твеннику, расположенного на нём</w:t>
      </w:r>
      <w:r w:rsidRPr="0052567B">
        <w:rPr>
          <w:sz w:val="28"/>
          <w:szCs w:val="28"/>
        </w:rPr>
        <w:t xml:space="preserve"> здания (строения, сооружения)</w:t>
      </w:r>
      <w:r>
        <w:rPr>
          <w:sz w:val="28"/>
          <w:szCs w:val="28"/>
        </w:rPr>
        <w:t xml:space="preserve"> на территории муниципального образования «Глинковский район» Смоленской области (приложение № 4).</w:t>
      </w:r>
    </w:p>
    <w:p w:rsidR="009421A9" w:rsidRDefault="009421A9" w:rsidP="00F376F9">
      <w:pPr>
        <w:pStyle w:val="Header"/>
        <w:tabs>
          <w:tab w:val="clear" w:pos="4153"/>
          <w:tab w:val="clear" w:pos="8306"/>
        </w:tabs>
        <w:ind w:firstLine="540"/>
        <w:jc w:val="both"/>
        <w:rPr>
          <w:sz w:val="28"/>
          <w:szCs w:val="28"/>
        </w:rPr>
      </w:pPr>
      <w:r>
        <w:rPr>
          <w:sz w:val="28"/>
          <w:szCs w:val="28"/>
        </w:rPr>
        <w:t>5</w:t>
      </w:r>
      <w:r w:rsidRPr="00BF1A89">
        <w:rPr>
          <w:sz w:val="28"/>
          <w:szCs w:val="28"/>
        </w:rPr>
        <w:t xml:space="preserve">. Утвердить </w:t>
      </w:r>
      <w:r>
        <w:rPr>
          <w:sz w:val="28"/>
          <w:szCs w:val="28"/>
        </w:rPr>
        <w:t xml:space="preserve">форму заявления </w:t>
      </w:r>
      <w:r w:rsidRPr="00B6213D">
        <w:rPr>
          <w:sz w:val="28"/>
          <w:szCs w:val="28"/>
        </w:rPr>
        <w:t>об отказе права на пользование земельным участком</w:t>
      </w:r>
      <w:r>
        <w:rPr>
          <w:sz w:val="28"/>
          <w:szCs w:val="28"/>
        </w:rPr>
        <w:t xml:space="preserve"> на территории муниципального образования «Глинковский район» Смоленской области (приложение № 5).</w:t>
      </w:r>
    </w:p>
    <w:p w:rsidR="009421A9" w:rsidRPr="00BF1A89" w:rsidRDefault="009421A9" w:rsidP="001A2130">
      <w:pPr>
        <w:pStyle w:val="Header"/>
        <w:tabs>
          <w:tab w:val="clear" w:pos="4153"/>
          <w:tab w:val="clear" w:pos="8306"/>
        </w:tabs>
        <w:ind w:firstLine="540"/>
        <w:jc w:val="both"/>
        <w:rPr>
          <w:sz w:val="28"/>
          <w:szCs w:val="28"/>
        </w:rPr>
      </w:pPr>
    </w:p>
    <w:p w:rsidR="009421A9" w:rsidRDefault="009421A9" w:rsidP="001A2130">
      <w:pPr>
        <w:pStyle w:val="Title"/>
        <w:jc w:val="left"/>
        <w:rPr>
          <w:b w:val="0"/>
          <w:sz w:val="28"/>
          <w:szCs w:val="28"/>
        </w:rPr>
      </w:pPr>
    </w:p>
    <w:p w:rsidR="009421A9" w:rsidRDefault="009421A9" w:rsidP="003939F1">
      <w:pPr>
        <w:pStyle w:val="Title"/>
        <w:jc w:val="left"/>
        <w:rPr>
          <w:b w:val="0"/>
          <w:sz w:val="28"/>
          <w:szCs w:val="28"/>
        </w:rPr>
      </w:pPr>
    </w:p>
    <w:p w:rsidR="009421A9" w:rsidRDefault="009421A9" w:rsidP="003939F1">
      <w:pPr>
        <w:pStyle w:val="Header"/>
        <w:tabs>
          <w:tab w:val="clear" w:pos="4153"/>
          <w:tab w:val="clear" w:pos="8306"/>
        </w:tabs>
        <w:rPr>
          <w:sz w:val="28"/>
          <w:szCs w:val="28"/>
        </w:rPr>
      </w:pPr>
      <w:r>
        <w:rPr>
          <w:sz w:val="28"/>
          <w:szCs w:val="28"/>
        </w:rPr>
        <w:t xml:space="preserve">И. о. </w:t>
      </w:r>
      <w:r w:rsidRPr="00446406">
        <w:rPr>
          <w:sz w:val="28"/>
          <w:szCs w:val="28"/>
        </w:rPr>
        <w:t>Глав</w:t>
      </w:r>
      <w:r>
        <w:rPr>
          <w:sz w:val="28"/>
          <w:szCs w:val="28"/>
        </w:rPr>
        <w:t>ы</w:t>
      </w:r>
      <w:r w:rsidRPr="00446406">
        <w:rPr>
          <w:sz w:val="28"/>
          <w:szCs w:val="28"/>
        </w:rPr>
        <w:t xml:space="preserve"> муниципального</w:t>
      </w:r>
      <w:r>
        <w:rPr>
          <w:sz w:val="28"/>
          <w:szCs w:val="28"/>
        </w:rPr>
        <w:t xml:space="preserve"> </w:t>
      </w:r>
      <w:r w:rsidRPr="00446406">
        <w:rPr>
          <w:sz w:val="28"/>
          <w:szCs w:val="28"/>
        </w:rPr>
        <w:t>образования</w:t>
      </w:r>
    </w:p>
    <w:p w:rsidR="009421A9" w:rsidRDefault="009421A9" w:rsidP="003939F1">
      <w:pPr>
        <w:pStyle w:val="Header"/>
        <w:tabs>
          <w:tab w:val="clear" w:pos="4153"/>
          <w:tab w:val="clear" w:pos="8306"/>
        </w:tabs>
        <w:rPr>
          <w:sz w:val="28"/>
          <w:szCs w:val="28"/>
        </w:rPr>
      </w:pPr>
      <w:r w:rsidRPr="00446406">
        <w:rPr>
          <w:sz w:val="28"/>
          <w:szCs w:val="28"/>
        </w:rPr>
        <w:t>«Глинковский район»</w:t>
      </w:r>
    </w:p>
    <w:p w:rsidR="009421A9" w:rsidRDefault="009421A9" w:rsidP="003939F1">
      <w:pPr>
        <w:pStyle w:val="Header"/>
        <w:tabs>
          <w:tab w:val="clear" w:pos="4153"/>
          <w:tab w:val="clear" w:pos="8306"/>
        </w:tabs>
        <w:rPr>
          <w:sz w:val="28"/>
          <w:szCs w:val="28"/>
        </w:rPr>
      </w:pPr>
      <w:r w:rsidRPr="00583405">
        <w:rPr>
          <w:sz w:val="28"/>
          <w:szCs w:val="28"/>
        </w:rPr>
        <w:t xml:space="preserve">Смоленской области                           </w:t>
      </w:r>
      <w:r>
        <w:rPr>
          <w:sz w:val="28"/>
          <w:szCs w:val="28"/>
        </w:rPr>
        <w:t xml:space="preserve">                                  </w:t>
      </w:r>
      <w:r w:rsidRPr="00583405">
        <w:rPr>
          <w:sz w:val="28"/>
          <w:szCs w:val="28"/>
        </w:rPr>
        <w:t xml:space="preserve">           </w:t>
      </w:r>
      <w:r>
        <w:rPr>
          <w:sz w:val="28"/>
          <w:szCs w:val="28"/>
        </w:rPr>
        <w:t>Г.А. Саулина</w:t>
      </w: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tbl>
      <w:tblPr>
        <w:tblW w:w="0" w:type="auto"/>
        <w:tblLook w:val="0000"/>
      </w:tblPr>
      <w:tblGrid>
        <w:gridCol w:w="5667"/>
        <w:gridCol w:w="4471"/>
      </w:tblGrid>
      <w:tr w:rsidR="009421A9" w:rsidTr="00F376F9">
        <w:tc>
          <w:tcPr>
            <w:tcW w:w="5667" w:type="dxa"/>
          </w:tcPr>
          <w:p w:rsidR="009421A9" w:rsidRDefault="009421A9" w:rsidP="003939F1">
            <w:pPr>
              <w:pStyle w:val="Header"/>
              <w:tabs>
                <w:tab w:val="clear" w:pos="4153"/>
                <w:tab w:val="clear" w:pos="8306"/>
              </w:tabs>
              <w:rPr>
                <w:sz w:val="28"/>
                <w:szCs w:val="28"/>
              </w:rPr>
            </w:pPr>
          </w:p>
        </w:tc>
        <w:tc>
          <w:tcPr>
            <w:tcW w:w="4471" w:type="dxa"/>
          </w:tcPr>
          <w:p w:rsidR="009421A9" w:rsidRDefault="009421A9" w:rsidP="003939F1">
            <w:pPr>
              <w:pStyle w:val="Header"/>
              <w:tabs>
                <w:tab w:val="clear" w:pos="4153"/>
                <w:tab w:val="clear" w:pos="8306"/>
              </w:tabs>
              <w:rPr>
                <w:sz w:val="28"/>
                <w:szCs w:val="28"/>
              </w:rPr>
            </w:pPr>
            <w:r>
              <w:rPr>
                <w:sz w:val="28"/>
                <w:szCs w:val="28"/>
              </w:rPr>
              <w:t xml:space="preserve">Приложение № 1 </w:t>
            </w:r>
          </w:p>
          <w:p w:rsidR="009421A9" w:rsidRDefault="009421A9" w:rsidP="003939F1">
            <w:pPr>
              <w:pStyle w:val="Header"/>
              <w:tabs>
                <w:tab w:val="clear" w:pos="4153"/>
                <w:tab w:val="clear" w:pos="8306"/>
              </w:tabs>
              <w:rPr>
                <w:sz w:val="28"/>
                <w:szCs w:val="28"/>
              </w:rPr>
            </w:pPr>
            <w:r>
              <w:rPr>
                <w:sz w:val="28"/>
                <w:szCs w:val="28"/>
              </w:rPr>
              <w:t>к распоряжению Администрации муниципального образования «Глинковский район» Смоленской области</w:t>
            </w:r>
          </w:p>
          <w:p w:rsidR="009421A9" w:rsidRDefault="009421A9" w:rsidP="003939F1">
            <w:pPr>
              <w:pStyle w:val="Header"/>
              <w:tabs>
                <w:tab w:val="clear" w:pos="4153"/>
                <w:tab w:val="clear" w:pos="8306"/>
              </w:tabs>
              <w:rPr>
                <w:sz w:val="28"/>
                <w:szCs w:val="28"/>
              </w:rPr>
            </w:pPr>
            <w:r>
              <w:rPr>
                <w:sz w:val="28"/>
                <w:szCs w:val="28"/>
              </w:rPr>
              <w:t xml:space="preserve">от 30.09. </w:t>
            </w:r>
            <w:smartTag w:uri="urn:schemas-microsoft-com:office:smarttags" w:element="metricconverter">
              <w:smartTagPr>
                <w:attr w:name="ProductID" w:val="2016 г"/>
              </w:smartTagPr>
              <w:r>
                <w:rPr>
                  <w:sz w:val="28"/>
                  <w:szCs w:val="28"/>
                </w:rPr>
                <w:t>2016 г</w:t>
              </w:r>
            </w:smartTag>
            <w:r>
              <w:rPr>
                <w:sz w:val="28"/>
                <w:szCs w:val="28"/>
              </w:rPr>
              <w:t>. №  177</w:t>
            </w:r>
          </w:p>
          <w:p w:rsidR="009421A9" w:rsidRDefault="009421A9" w:rsidP="003939F1">
            <w:pPr>
              <w:pStyle w:val="Header"/>
              <w:tabs>
                <w:tab w:val="clear" w:pos="4153"/>
                <w:tab w:val="clear" w:pos="8306"/>
              </w:tabs>
              <w:rPr>
                <w:sz w:val="28"/>
                <w:szCs w:val="28"/>
              </w:rPr>
            </w:pPr>
          </w:p>
        </w:tc>
      </w:tr>
    </w:tbl>
    <w:p w:rsidR="009421A9" w:rsidRDefault="009421A9" w:rsidP="000355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9421A9" w:rsidRDefault="009421A9" w:rsidP="000355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«Глинковский район»</w:t>
      </w:r>
    </w:p>
    <w:p w:rsidR="009421A9" w:rsidRDefault="009421A9" w:rsidP="000355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9421A9" w:rsidRDefault="009421A9" w:rsidP="000355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w:t>
      </w:r>
    </w:p>
    <w:p w:rsidR="009421A9" w:rsidRPr="003C69A9" w:rsidRDefault="009421A9" w:rsidP="00035551">
      <w:pPr>
        <w:pStyle w:val="ConsPlusNonformat"/>
        <w:widowControl/>
        <w:jc w:val="right"/>
        <w:rPr>
          <w:rFonts w:ascii="Times New Roman" w:hAnsi="Times New Roman" w:cs="Times New Roman"/>
        </w:rPr>
      </w:pPr>
      <w:r w:rsidRPr="003C69A9">
        <w:rPr>
          <w:rFonts w:ascii="Times New Roman" w:hAnsi="Times New Roman" w:cs="Times New Roman"/>
        </w:rPr>
        <w:t>(Ф.И.О)</w:t>
      </w:r>
    </w:p>
    <w:p w:rsidR="009421A9" w:rsidRDefault="009421A9" w:rsidP="0003555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w:t>
      </w:r>
    </w:p>
    <w:p w:rsidR="009421A9" w:rsidRPr="003C69A9" w:rsidRDefault="009421A9" w:rsidP="00035551">
      <w:pPr>
        <w:pStyle w:val="ConsPlusNonformat"/>
        <w:widowControl/>
        <w:jc w:val="right"/>
        <w:rPr>
          <w:rFonts w:ascii="Times New Roman" w:hAnsi="Times New Roman" w:cs="Times New Roman"/>
        </w:rPr>
      </w:pPr>
      <w:r>
        <w:rPr>
          <w:rFonts w:ascii="Times New Roman" w:hAnsi="Times New Roman" w:cs="Times New Roman"/>
          <w:sz w:val="24"/>
          <w:szCs w:val="24"/>
        </w:rPr>
        <w:t xml:space="preserve">                                                 </w:t>
      </w:r>
      <w:r w:rsidRPr="003C69A9">
        <w:rPr>
          <w:rFonts w:ascii="Times New Roman" w:hAnsi="Times New Roman" w:cs="Times New Roman"/>
        </w:rPr>
        <w:t>(Ф.И.О)</w:t>
      </w:r>
    </w:p>
    <w:p w:rsidR="009421A9" w:rsidRDefault="009421A9" w:rsidP="0003555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проживающего по адресу</w:t>
      </w:r>
    </w:p>
    <w:p w:rsidR="009421A9" w:rsidRDefault="009421A9" w:rsidP="0003555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9421A9" w:rsidRDefault="009421A9" w:rsidP="0003555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9421A9" w:rsidRDefault="009421A9" w:rsidP="0003555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_____________________________</w:t>
      </w:r>
    </w:p>
    <w:p w:rsidR="009421A9" w:rsidRDefault="009421A9" w:rsidP="00035551">
      <w:pPr>
        <w:pStyle w:val="ConsPlusNonformat"/>
        <w:widowControl/>
        <w:jc w:val="right"/>
        <w:rPr>
          <w:rFonts w:ascii="Times New Roman" w:hAnsi="Times New Roman" w:cs="Times New Roman"/>
          <w:sz w:val="24"/>
          <w:szCs w:val="24"/>
        </w:rPr>
      </w:pPr>
    </w:p>
    <w:p w:rsidR="009421A9" w:rsidRPr="00BF1A89" w:rsidRDefault="009421A9" w:rsidP="00035551">
      <w:pPr>
        <w:pStyle w:val="ConsPlusNonformat"/>
        <w:widowControl/>
        <w:jc w:val="center"/>
        <w:rPr>
          <w:rFonts w:ascii="Times New Roman" w:hAnsi="Times New Roman" w:cs="Times New Roman"/>
          <w:sz w:val="24"/>
          <w:szCs w:val="24"/>
        </w:rPr>
      </w:pPr>
      <w:r w:rsidRPr="00BF1A89">
        <w:rPr>
          <w:rFonts w:ascii="Times New Roman" w:hAnsi="Times New Roman" w:cs="Times New Roman"/>
          <w:sz w:val="24"/>
          <w:szCs w:val="24"/>
        </w:rPr>
        <w:t>ЗАЯВЛЕНИЕ</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421A9" w:rsidRDefault="009421A9" w:rsidP="00DE19F6">
      <w:pPr>
        <w:pStyle w:val="ConsPlusNonformat"/>
        <w:widowControl/>
        <w:ind w:firstLine="540"/>
        <w:rPr>
          <w:rFonts w:ascii="Times New Roman" w:hAnsi="Times New Roman" w:cs="Times New Roman"/>
          <w:sz w:val="24"/>
          <w:szCs w:val="24"/>
        </w:rPr>
      </w:pPr>
      <w:r>
        <w:rPr>
          <w:rFonts w:ascii="Times New Roman" w:hAnsi="Times New Roman" w:cs="Times New Roman"/>
          <w:sz w:val="24"/>
          <w:szCs w:val="24"/>
        </w:rPr>
        <w:t xml:space="preserve">Прошу    предоставить </w:t>
      </w:r>
      <w:r>
        <w:rPr>
          <w:rFonts w:ascii="Times New Roman" w:hAnsi="Times New Roman" w:cs="Times New Roman"/>
          <w:sz w:val="24"/>
          <w:szCs w:val="24"/>
          <w:u w:val="single"/>
        </w:rPr>
        <w:t xml:space="preserve">_____________________   </w:t>
      </w:r>
      <w:r>
        <w:rPr>
          <w:rFonts w:ascii="Times New Roman" w:hAnsi="Times New Roman" w:cs="Times New Roman"/>
          <w:sz w:val="24"/>
          <w:szCs w:val="24"/>
        </w:rPr>
        <w:t xml:space="preserve">          _______________  земельный участок, </w:t>
      </w:r>
    </w:p>
    <w:p w:rsidR="009421A9" w:rsidRDefault="009421A9" w:rsidP="00035551">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(в собственность/аренду)                        (за плату  или бесплатно)</w:t>
      </w:r>
    </w:p>
    <w:p w:rsidR="009421A9" w:rsidRDefault="009421A9" w:rsidP="00035551">
      <w:pPr>
        <w:pStyle w:val="ConsPlusNonformat"/>
        <w:widowControl/>
        <w:rPr>
          <w:rFonts w:ascii="Times New Roman" w:hAnsi="Times New Roman" w:cs="Times New Roman"/>
          <w:sz w:val="16"/>
          <w:szCs w:val="24"/>
        </w:rPr>
      </w:pP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расположенный по адресу:_____________________________________________________</w:t>
      </w:r>
    </w:p>
    <w:p w:rsidR="009421A9" w:rsidRDefault="009421A9" w:rsidP="00035551">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(местоположение земельного участка)</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 </w:t>
      </w:r>
    </w:p>
    <w:p w:rsidR="009421A9" w:rsidRDefault="009421A9" w:rsidP="00035551">
      <w:pPr>
        <w:pStyle w:val="ConsPlusNonformat"/>
        <w:widowControl/>
        <w:rPr>
          <w:rFonts w:ascii="Times New Roman" w:hAnsi="Times New Roman" w:cs="Times New Roman"/>
          <w:sz w:val="24"/>
          <w:szCs w:val="24"/>
        </w:rPr>
      </w:pP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ведения личного подсобного хозяйства,  площадью _________________ кв.м. </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сроком на ___________________________ </w:t>
      </w:r>
      <w:r>
        <w:rPr>
          <w:rFonts w:ascii="Times New Roman" w:hAnsi="Times New Roman" w:cs="Times New Roman"/>
          <w:sz w:val="24"/>
          <w:szCs w:val="24"/>
        </w:rPr>
        <w:t>, на участке расположены:</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9421A9" w:rsidRDefault="009421A9" w:rsidP="00035551">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заполняется при предоставлении земельного участка в аренду)                                                                   (наименование объекта недвижимости )</w:t>
      </w:r>
    </w:p>
    <w:p w:rsidR="009421A9" w:rsidRDefault="009421A9" w:rsidP="00035551">
      <w:pPr>
        <w:pStyle w:val="ConsPlusNonformat"/>
        <w:widowControl/>
        <w:rPr>
          <w:rFonts w:ascii="Times New Roman" w:hAnsi="Times New Roman" w:cs="Times New Roman"/>
          <w:sz w:val="24"/>
          <w:szCs w:val="24"/>
        </w:rPr>
      </w:pP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Обоснование размера испрашиваемого земельного участка: __________________________________________________________________________________</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1. Копия  паспорта.</w:t>
      </w:r>
    </w:p>
    <w:p w:rsidR="009421A9" w:rsidRDefault="009421A9" w:rsidP="0003555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 Правоустанавливающие документы, техническая документация на здания, строения, сооружения, расположенные на земельном участке (при наличии объектов недвижимости на испрашиваемом земельном участке) </w:t>
      </w: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3. Иные документы, предусмотренные действующим законодательством и правовыми актами муниципального образования «Глинковский район» Смоленской области.</w:t>
      </w:r>
    </w:p>
    <w:p w:rsidR="009421A9" w:rsidRDefault="009421A9" w:rsidP="00035551">
      <w:pPr>
        <w:pStyle w:val="ConsPlusNonformat"/>
        <w:widowControl/>
        <w:rPr>
          <w:rFonts w:ascii="Times New Roman" w:hAnsi="Times New Roman" w:cs="Times New Roman"/>
          <w:sz w:val="24"/>
          <w:szCs w:val="24"/>
        </w:rPr>
      </w:pPr>
    </w:p>
    <w:p w:rsidR="009421A9" w:rsidRDefault="009421A9" w:rsidP="00035551">
      <w:pPr>
        <w:pStyle w:val="ConsPlusNonformat"/>
        <w:widowControl/>
        <w:rPr>
          <w:rFonts w:ascii="Times New Roman" w:hAnsi="Times New Roman" w:cs="Times New Roman"/>
        </w:rPr>
      </w:pPr>
      <w:r w:rsidRPr="00985D69">
        <w:rPr>
          <w:rFonts w:ascii="Times New Roman" w:hAnsi="Times New Roman" w:cs="Times New Roman"/>
        </w:rPr>
        <w:t>Настоящим заявлением даю своё согласие на обработку моих персональных данных и подтверждаю, что давая такое согласие, я действую своей волей и в своих интересах.</w:t>
      </w:r>
    </w:p>
    <w:p w:rsidR="009421A9" w:rsidRDefault="009421A9" w:rsidP="00035551">
      <w:pPr>
        <w:pStyle w:val="ConsPlusNonformat"/>
        <w:widowControl/>
        <w:rPr>
          <w:rFonts w:ascii="Times New Roman" w:hAnsi="Times New Roman" w:cs="Times New Roman"/>
        </w:rPr>
      </w:pPr>
    </w:p>
    <w:p w:rsidR="009421A9" w:rsidRPr="00985D69" w:rsidRDefault="009421A9" w:rsidP="00035551">
      <w:pPr>
        <w:pStyle w:val="ConsPlusNonformat"/>
        <w:widowControl/>
        <w:rPr>
          <w:rFonts w:ascii="Times New Roman" w:hAnsi="Times New Roman" w:cs="Times New Roman"/>
        </w:rPr>
      </w:pPr>
    </w:p>
    <w:p w:rsidR="009421A9" w:rsidRDefault="009421A9" w:rsidP="0003555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"___"____________201__ г.                        ПОДПИСЬ:____________________</w:t>
      </w:r>
    </w:p>
    <w:p w:rsidR="009421A9" w:rsidRDefault="009421A9" w:rsidP="00035551"/>
    <w:p w:rsidR="009421A9" w:rsidRDefault="009421A9" w:rsidP="00035551"/>
    <w:p w:rsidR="009421A9" w:rsidRPr="00E15B02" w:rsidRDefault="009421A9" w:rsidP="00035551"/>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p w:rsidR="009421A9" w:rsidRDefault="009421A9" w:rsidP="003939F1">
      <w:pPr>
        <w:pStyle w:val="Header"/>
        <w:tabs>
          <w:tab w:val="clear" w:pos="4153"/>
          <w:tab w:val="clear" w:pos="8306"/>
        </w:tabs>
        <w:rPr>
          <w:sz w:val="28"/>
          <w:szCs w:val="28"/>
        </w:rPr>
      </w:pPr>
    </w:p>
    <w:tbl>
      <w:tblPr>
        <w:tblW w:w="0" w:type="auto"/>
        <w:tblLook w:val="0000"/>
      </w:tblPr>
      <w:tblGrid>
        <w:gridCol w:w="5868"/>
        <w:gridCol w:w="4554"/>
      </w:tblGrid>
      <w:tr w:rsidR="009421A9" w:rsidTr="00F9025F">
        <w:tc>
          <w:tcPr>
            <w:tcW w:w="5868" w:type="dxa"/>
          </w:tcPr>
          <w:p w:rsidR="009421A9" w:rsidRPr="002C6CE2" w:rsidRDefault="009421A9" w:rsidP="00F9025F">
            <w:pPr>
              <w:pStyle w:val="Header"/>
              <w:tabs>
                <w:tab w:val="clear" w:pos="4153"/>
                <w:tab w:val="clear" w:pos="8306"/>
              </w:tabs>
              <w:rPr>
                <w:sz w:val="24"/>
                <w:szCs w:val="24"/>
              </w:rPr>
            </w:pPr>
          </w:p>
        </w:tc>
        <w:tc>
          <w:tcPr>
            <w:tcW w:w="4554" w:type="dxa"/>
          </w:tcPr>
          <w:p w:rsidR="009421A9" w:rsidRPr="002C6CE2" w:rsidRDefault="009421A9" w:rsidP="00F9025F">
            <w:pPr>
              <w:pStyle w:val="Header"/>
              <w:tabs>
                <w:tab w:val="clear" w:pos="4153"/>
                <w:tab w:val="clear" w:pos="8306"/>
              </w:tabs>
              <w:rPr>
                <w:sz w:val="24"/>
                <w:szCs w:val="24"/>
              </w:rPr>
            </w:pPr>
            <w:r w:rsidRPr="002C6CE2">
              <w:rPr>
                <w:sz w:val="24"/>
                <w:szCs w:val="24"/>
              </w:rPr>
              <w:t xml:space="preserve">Приложение № 2 </w:t>
            </w:r>
          </w:p>
          <w:p w:rsidR="009421A9" w:rsidRPr="002C6CE2" w:rsidRDefault="009421A9" w:rsidP="00F9025F">
            <w:pPr>
              <w:pStyle w:val="Header"/>
              <w:tabs>
                <w:tab w:val="clear" w:pos="4153"/>
                <w:tab w:val="clear" w:pos="8306"/>
              </w:tabs>
              <w:rPr>
                <w:sz w:val="24"/>
                <w:szCs w:val="24"/>
              </w:rPr>
            </w:pPr>
            <w:r w:rsidRPr="002C6CE2">
              <w:rPr>
                <w:sz w:val="24"/>
                <w:szCs w:val="24"/>
              </w:rPr>
              <w:t>к распоряжению Администрации муниципального образования «Глинковский район» Смоленской области</w:t>
            </w:r>
          </w:p>
          <w:p w:rsidR="009421A9" w:rsidRPr="002C6CE2" w:rsidRDefault="009421A9" w:rsidP="00F9025F">
            <w:pPr>
              <w:pStyle w:val="Header"/>
              <w:tabs>
                <w:tab w:val="clear" w:pos="4153"/>
                <w:tab w:val="clear" w:pos="8306"/>
              </w:tabs>
              <w:rPr>
                <w:sz w:val="24"/>
                <w:szCs w:val="24"/>
              </w:rPr>
            </w:pPr>
            <w:r w:rsidRPr="002C6CE2">
              <w:rPr>
                <w:sz w:val="24"/>
                <w:szCs w:val="24"/>
              </w:rPr>
              <w:t xml:space="preserve">от </w:t>
            </w:r>
            <w:r>
              <w:rPr>
                <w:sz w:val="24"/>
                <w:szCs w:val="24"/>
              </w:rPr>
              <w:t xml:space="preserve"> 30.09. </w:t>
            </w:r>
            <w:smartTag w:uri="urn:schemas-microsoft-com:office:smarttags" w:element="metricconverter">
              <w:smartTagPr>
                <w:attr w:name="ProductID" w:val="2016 г"/>
              </w:smartTagPr>
              <w:r w:rsidRPr="002C6CE2">
                <w:rPr>
                  <w:sz w:val="24"/>
                  <w:szCs w:val="24"/>
                </w:rPr>
                <w:t>2016 г</w:t>
              </w:r>
            </w:smartTag>
            <w:r w:rsidRPr="002C6CE2">
              <w:rPr>
                <w:sz w:val="24"/>
                <w:szCs w:val="24"/>
              </w:rPr>
              <w:t xml:space="preserve">. № </w:t>
            </w:r>
            <w:r>
              <w:rPr>
                <w:sz w:val="24"/>
                <w:szCs w:val="24"/>
              </w:rPr>
              <w:t>177</w:t>
            </w:r>
          </w:p>
          <w:p w:rsidR="009421A9" w:rsidRPr="002C6CE2" w:rsidRDefault="009421A9" w:rsidP="00F9025F">
            <w:pPr>
              <w:pStyle w:val="Header"/>
              <w:tabs>
                <w:tab w:val="clear" w:pos="4153"/>
                <w:tab w:val="clear" w:pos="8306"/>
              </w:tabs>
              <w:rPr>
                <w:sz w:val="24"/>
                <w:szCs w:val="24"/>
              </w:rPr>
            </w:pPr>
          </w:p>
        </w:tc>
      </w:tr>
    </w:tbl>
    <w:p w:rsidR="009421A9" w:rsidRDefault="009421A9" w:rsidP="00BF1A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9421A9" w:rsidRDefault="009421A9" w:rsidP="00BF1A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«Глинковский район район»</w:t>
      </w:r>
    </w:p>
    <w:p w:rsidR="009421A9" w:rsidRDefault="009421A9" w:rsidP="00BF1A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9421A9" w:rsidRDefault="009421A9" w:rsidP="00BF1A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w:t>
      </w:r>
    </w:p>
    <w:p w:rsidR="009421A9" w:rsidRDefault="009421A9" w:rsidP="00BF1A89">
      <w:pPr>
        <w:pStyle w:val="ConsPlusNonformat"/>
        <w:widowControl/>
        <w:jc w:val="right"/>
        <w:rPr>
          <w:rFonts w:ascii="Times New Roman" w:hAnsi="Times New Roman" w:cs="Times New Roman"/>
        </w:rPr>
      </w:pPr>
      <w:r>
        <w:rPr>
          <w:rFonts w:ascii="Times New Roman" w:hAnsi="Times New Roman" w:cs="Times New Roman"/>
        </w:rPr>
        <w:t>(Ф.И.О)</w:t>
      </w:r>
    </w:p>
    <w:p w:rsidR="009421A9" w:rsidRPr="003E431B" w:rsidRDefault="009421A9" w:rsidP="00BF1A89">
      <w:pPr>
        <w:pStyle w:val="ConsPlusNonformat"/>
        <w:widowControl/>
        <w:jc w:val="right"/>
        <w:rPr>
          <w:rFonts w:ascii="Times New Roman" w:hAnsi="Times New Roman" w:cs="Times New Roman"/>
          <w:sz w:val="24"/>
          <w:szCs w:val="24"/>
        </w:rPr>
      </w:pPr>
      <w:r w:rsidRPr="003E431B">
        <w:rPr>
          <w:rFonts w:ascii="Times New Roman" w:hAnsi="Times New Roman" w:cs="Times New Roman"/>
          <w:sz w:val="24"/>
          <w:szCs w:val="24"/>
        </w:rPr>
        <w:t xml:space="preserve">                                            от_______________</w:t>
      </w:r>
      <w:r>
        <w:rPr>
          <w:rFonts w:ascii="Times New Roman" w:hAnsi="Times New Roman" w:cs="Times New Roman"/>
          <w:sz w:val="24"/>
          <w:szCs w:val="24"/>
        </w:rPr>
        <w:t>____________</w:t>
      </w:r>
      <w:r w:rsidRPr="003E431B">
        <w:rPr>
          <w:rFonts w:ascii="Times New Roman" w:hAnsi="Times New Roman" w:cs="Times New Roman"/>
          <w:sz w:val="24"/>
          <w:szCs w:val="24"/>
        </w:rPr>
        <w:t>_______________,</w:t>
      </w:r>
    </w:p>
    <w:p w:rsidR="009421A9" w:rsidRPr="003E431B" w:rsidRDefault="009421A9" w:rsidP="00BF1A89">
      <w:pPr>
        <w:pStyle w:val="ConsPlusNonformat"/>
        <w:widowControl/>
        <w:jc w:val="right"/>
        <w:rPr>
          <w:rFonts w:ascii="Times New Roman" w:hAnsi="Times New Roman" w:cs="Times New Roman"/>
          <w:sz w:val="16"/>
          <w:szCs w:val="16"/>
        </w:rPr>
      </w:pPr>
      <w:r w:rsidRPr="003E431B">
        <w:rPr>
          <w:rFonts w:ascii="Times New Roman" w:hAnsi="Times New Roman" w:cs="Times New Roman"/>
          <w:sz w:val="16"/>
          <w:szCs w:val="16"/>
        </w:rPr>
        <w:t xml:space="preserve">                                                 (Ф.И.О)</w:t>
      </w:r>
    </w:p>
    <w:p w:rsidR="009421A9" w:rsidRDefault="009421A9" w:rsidP="00BF1A89">
      <w:pPr>
        <w:pStyle w:val="ConsPlusNonformat"/>
        <w:widowControl/>
        <w:jc w:val="right"/>
        <w:rPr>
          <w:rFonts w:ascii="Times New Roman" w:hAnsi="Times New Roman" w:cs="Times New Roman"/>
          <w:sz w:val="24"/>
          <w:szCs w:val="24"/>
        </w:rPr>
      </w:pPr>
      <w:r w:rsidRPr="003E431B">
        <w:rPr>
          <w:rFonts w:ascii="Times New Roman" w:hAnsi="Times New Roman" w:cs="Times New Roman"/>
          <w:sz w:val="24"/>
          <w:szCs w:val="24"/>
        </w:rPr>
        <w:t xml:space="preserve">                                            проживающего по адресу</w:t>
      </w:r>
      <w:r>
        <w:rPr>
          <w:rFonts w:ascii="Times New Roman" w:hAnsi="Times New Roman" w:cs="Times New Roman"/>
          <w:sz w:val="24"/>
          <w:szCs w:val="24"/>
        </w:rPr>
        <w:t>:</w:t>
      </w:r>
    </w:p>
    <w:p w:rsidR="009421A9" w:rsidRDefault="009421A9" w:rsidP="00BF1A8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9421A9" w:rsidRPr="003E431B" w:rsidRDefault="009421A9" w:rsidP="00BF1A89">
      <w:pPr>
        <w:pStyle w:val="ConsPlusNonformat"/>
        <w:widowControl/>
        <w:jc w:val="right"/>
        <w:rPr>
          <w:rFonts w:ascii="Times New Roman" w:hAnsi="Times New Roman" w:cs="Times New Roman"/>
          <w:sz w:val="16"/>
          <w:szCs w:val="16"/>
        </w:rPr>
      </w:pPr>
      <w:r w:rsidRPr="003E431B">
        <w:rPr>
          <w:rFonts w:ascii="Times New Roman" w:hAnsi="Times New Roman" w:cs="Times New Roman"/>
          <w:sz w:val="16"/>
          <w:szCs w:val="16"/>
        </w:rPr>
        <w:t>(адрес регистрации заявителя)</w:t>
      </w:r>
    </w:p>
    <w:p w:rsidR="009421A9" w:rsidRDefault="009421A9" w:rsidP="00BF1A8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паспорт______________________________________</w:t>
      </w:r>
    </w:p>
    <w:p w:rsidR="009421A9" w:rsidRDefault="009421A9" w:rsidP="00BF1A89">
      <w:pPr>
        <w:pStyle w:val="ConsPlusNonformat"/>
        <w:widowControl/>
        <w:jc w:val="right"/>
        <w:rPr>
          <w:rFonts w:ascii="Times New Roman" w:hAnsi="Times New Roman" w:cs="Times New Roman"/>
          <w:sz w:val="24"/>
          <w:szCs w:val="24"/>
        </w:rPr>
      </w:pPr>
      <w:r w:rsidRPr="003E431B">
        <w:rPr>
          <w:rFonts w:ascii="Times New Roman" w:hAnsi="Times New Roman" w:cs="Times New Roman"/>
          <w:sz w:val="16"/>
          <w:szCs w:val="16"/>
        </w:rPr>
        <w:t>(</w:t>
      </w:r>
      <w:r>
        <w:rPr>
          <w:rFonts w:ascii="Times New Roman" w:hAnsi="Times New Roman" w:cs="Times New Roman"/>
          <w:sz w:val="16"/>
          <w:szCs w:val="16"/>
        </w:rPr>
        <w:t>серия, номер, дата выдачи паспорта, кем выдан</w:t>
      </w:r>
      <w:r w:rsidRPr="003E431B">
        <w:rPr>
          <w:rFonts w:ascii="Times New Roman" w:hAnsi="Times New Roman" w:cs="Times New Roman"/>
          <w:sz w:val="16"/>
          <w:szCs w:val="16"/>
        </w:rPr>
        <w:t>)</w:t>
      </w:r>
    </w:p>
    <w:p w:rsidR="009421A9" w:rsidRDefault="009421A9" w:rsidP="00BF1A8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w:t>
      </w:r>
    </w:p>
    <w:p w:rsidR="009421A9" w:rsidRDefault="009421A9" w:rsidP="00BF1A89">
      <w:pPr>
        <w:pStyle w:val="ConsPlusNonformat"/>
        <w:widowControl/>
        <w:jc w:val="right"/>
        <w:rPr>
          <w:rFonts w:ascii="Times New Roman" w:hAnsi="Times New Roman" w:cs="Times New Roman"/>
          <w:sz w:val="24"/>
          <w:szCs w:val="24"/>
        </w:rPr>
      </w:pPr>
    </w:p>
    <w:p w:rsidR="009421A9" w:rsidRDefault="009421A9" w:rsidP="00BF1A8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предоставить </w:t>
      </w:r>
      <w:r>
        <w:rPr>
          <w:rFonts w:ascii="Times New Roman" w:hAnsi="Times New Roman" w:cs="Times New Roman"/>
          <w:sz w:val="24"/>
          <w:szCs w:val="24"/>
          <w:u w:val="single"/>
        </w:rPr>
        <w:t xml:space="preserve">_____________________   </w:t>
      </w:r>
      <w:r>
        <w:rPr>
          <w:rFonts w:ascii="Times New Roman" w:hAnsi="Times New Roman" w:cs="Times New Roman"/>
          <w:sz w:val="24"/>
          <w:szCs w:val="24"/>
        </w:rPr>
        <w:t xml:space="preserve">          _______________  земельный участок, </w:t>
      </w:r>
    </w:p>
    <w:p w:rsidR="009421A9" w:rsidRDefault="009421A9" w:rsidP="00BF1A89">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(в собственность/аренду)                            (за плату  или бесплатно)</w:t>
      </w:r>
    </w:p>
    <w:p w:rsidR="009421A9" w:rsidRDefault="009421A9" w:rsidP="00BF1A89">
      <w:pPr>
        <w:pStyle w:val="ConsPlusNonformat"/>
        <w:widowControl/>
        <w:rPr>
          <w:rFonts w:ascii="Times New Roman" w:hAnsi="Times New Roman" w:cs="Times New Roman"/>
          <w:sz w:val="16"/>
          <w:szCs w:val="24"/>
        </w:rPr>
      </w:pP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расположенный по адресу:____________________________________________________________</w:t>
      </w:r>
    </w:p>
    <w:p w:rsidR="009421A9" w:rsidRDefault="009421A9" w:rsidP="00BF1A89">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(местоположение земельного участка)</w:t>
      </w: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 </w:t>
      </w: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___________________________________________________________фермерского хозяйства, </w:t>
      </w:r>
    </w:p>
    <w:p w:rsidR="009421A9" w:rsidRDefault="009421A9" w:rsidP="00BF1A89">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(создание, осуществление деятельности, расширение)</w:t>
      </w: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площадью _________________ кв.м.  </w:t>
      </w:r>
      <w:r w:rsidRPr="00145069">
        <w:rPr>
          <w:rFonts w:ascii="Times New Roman" w:hAnsi="Times New Roman" w:cs="Times New Roman"/>
          <w:sz w:val="24"/>
          <w:szCs w:val="24"/>
        </w:rPr>
        <w:t>сроком на</w:t>
      </w:r>
      <w:r>
        <w:rPr>
          <w:rFonts w:ascii="Times New Roman" w:hAnsi="Times New Roman" w:cs="Times New Roman"/>
          <w:sz w:val="24"/>
          <w:szCs w:val="24"/>
          <w:u w:val="single"/>
        </w:rPr>
        <w:t xml:space="preserve"> ________________________________________</w:t>
      </w:r>
      <w:r>
        <w:rPr>
          <w:rFonts w:ascii="Times New Roman" w:hAnsi="Times New Roman" w:cs="Times New Roman"/>
          <w:sz w:val="24"/>
          <w:szCs w:val="24"/>
        </w:rPr>
        <w:t xml:space="preserve"> .</w:t>
      </w:r>
    </w:p>
    <w:p w:rsidR="009421A9" w:rsidRDefault="009421A9" w:rsidP="00BF1A89">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(заполняется при предоставлении земельного участка в аренду)</w:t>
      </w: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Обоснование размера испрашиваемого земельного участка: __________________________________________________________________________________</w:t>
      </w:r>
    </w:p>
    <w:p w:rsidR="009421A9" w:rsidRDefault="009421A9" w:rsidP="00BF1A89">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(число членов фермерского хозяйства, виды деятельности фермерского хозяйства)</w:t>
      </w: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1. Копия  паспорта.</w:t>
      </w: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2. Соглашение о создании фермерского хозяйства.</w:t>
      </w: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3. Свидетельство о государственной регистрации фермерского хозяйства.</w:t>
      </w: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4. Иные документы, предусмотренные действующим законодательством и правовыми актами муниципального образования «Глинковский район» Смоленской области.</w:t>
      </w: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rPr>
      </w:pPr>
      <w:r>
        <w:rPr>
          <w:rFonts w:ascii="Times New Roman" w:hAnsi="Times New Roman" w:cs="Times New Roman"/>
        </w:rPr>
        <w:t>Настоящим заявлением даю своё согласие на обработку моих персональных данных и подтверждаю, что давая такое согласие, я действую своей волей и в своих интересах.</w:t>
      </w: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"___"____________201__ г.                        ПОДПИСЬ:____________________</w:t>
      </w: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p>
    <w:p w:rsidR="009421A9" w:rsidRDefault="009421A9" w:rsidP="00BF1A89">
      <w:pPr>
        <w:pStyle w:val="ConsPlusNonformat"/>
        <w:widowControl/>
        <w:rPr>
          <w:rFonts w:ascii="Times New Roman" w:hAnsi="Times New Roman" w:cs="Times New Roman"/>
          <w:sz w:val="24"/>
          <w:szCs w:val="24"/>
        </w:rPr>
      </w:pPr>
    </w:p>
    <w:p w:rsidR="009421A9" w:rsidRDefault="009421A9" w:rsidP="003939F1">
      <w:pPr>
        <w:pStyle w:val="Header"/>
        <w:tabs>
          <w:tab w:val="clear" w:pos="4153"/>
          <w:tab w:val="clear" w:pos="8306"/>
        </w:tabs>
        <w:rPr>
          <w:sz w:val="28"/>
          <w:szCs w:val="28"/>
        </w:rPr>
      </w:pPr>
    </w:p>
    <w:tbl>
      <w:tblPr>
        <w:tblW w:w="0" w:type="auto"/>
        <w:tblLook w:val="0000"/>
      </w:tblPr>
      <w:tblGrid>
        <w:gridCol w:w="5868"/>
        <w:gridCol w:w="4554"/>
      </w:tblGrid>
      <w:tr w:rsidR="009421A9" w:rsidTr="00F9025F">
        <w:tc>
          <w:tcPr>
            <w:tcW w:w="5868" w:type="dxa"/>
          </w:tcPr>
          <w:p w:rsidR="009421A9" w:rsidRPr="002C6CE2" w:rsidRDefault="009421A9" w:rsidP="00F9025F">
            <w:pPr>
              <w:pStyle w:val="Header"/>
              <w:tabs>
                <w:tab w:val="clear" w:pos="4153"/>
                <w:tab w:val="clear" w:pos="8306"/>
              </w:tabs>
              <w:rPr>
                <w:sz w:val="24"/>
                <w:szCs w:val="24"/>
              </w:rPr>
            </w:pPr>
          </w:p>
        </w:tc>
        <w:tc>
          <w:tcPr>
            <w:tcW w:w="4554" w:type="dxa"/>
          </w:tcPr>
          <w:p w:rsidR="009421A9" w:rsidRPr="002C6CE2" w:rsidRDefault="009421A9" w:rsidP="00F9025F">
            <w:pPr>
              <w:pStyle w:val="Header"/>
              <w:tabs>
                <w:tab w:val="clear" w:pos="4153"/>
                <w:tab w:val="clear" w:pos="8306"/>
              </w:tabs>
              <w:rPr>
                <w:sz w:val="24"/>
                <w:szCs w:val="24"/>
              </w:rPr>
            </w:pPr>
            <w:r w:rsidRPr="002C6CE2">
              <w:rPr>
                <w:sz w:val="24"/>
                <w:szCs w:val="24"/>
              </w:rPr>
              <w:t xml:space="preserve">Приложение № 3 </w:t>
            </w:r>
          </w:p>
          <w:p w:rsidR="009421A9" w:rsidRPr="002C6CE2" w:rsidRDefault="009421A9" w:rsidP="00F9025F">
            <w:pPr>
              <w:pStyle w:val="Header"/>
              <w:tabs>
                <w:tab w:val="clear" w:pos="4153"/>
                <w:tab w:val="clear" w:pos="8306"/>
              </w:tabs>
              <w:rPr>
                <w:sz w:val="24"/>
                <w:szCs w:val="24"/>
              </w:rPr>
            </w:pPr>
            <w:r w:rsidRPr="002C6CE2">
              <w:rPr>
                <w:sz w:val="24"/>
                <w:szCs w:val="24"/>
              </w:rPr>
              <w:t>к распоряжению Администрации муниципального образования «Глинковский район» Смоленской области</w:t>
            </w:r>
          </w:p>
          <w:p w:rsidR="009421A9" w:rsidRPr="002C6CE2" w:rsidRDefault="009421A9" w:rsidP="00F9025F">
            <w:pPr>
              <w:pStyle w:val="Header"/>
              <w:tabs>
                <w:tab w:val="clear" w:pos="4153"/>
                <w:tab w:val="clear" w:pos="8306"/>
              </w:tabs>
              <w:rPr>
                <w:sz w:val="24"/>
                <w:szCs w:val="24"/>
              </w:rPr>
            </w:pPr>
            <w:r w:rsidRPr="002C6CE2">
              <w:rPr>
                <w:sz w:val="24"/>
                <w:szCs w:val="24"/>
              </w:rPr>
              <w:t>от</w:t>
            </w:r>
            <w:r>
              <w:rPr>
                <w:sz w:val="24"/>
                <w:szCs w:val="24"/>
              </w:rPr>
              <w:t xml:space="preserve"> 30.09. </w:t>
            </w:r>
            <w:smartTag w:uri="urn:schemas-microsoft-com:office:smarttags" w:element="metricconverter">
              <w:smartTagPr>
                <w:attr w:name="ProductID" w:val="2016 г"/>
              </w:smartTagPr>
              <w:r w:rsidRPr="002C6CE2">
                <w:rPr>
                  <w:sz w:val="24"/>
                  <w:szCs w:val="24"/>
                </w:rPr>
                <w:t>2016 г</w:t>
              </w:r>
            </w:smartTag>
            <w:r w:rsidRPr="002C6CE2">
              <w:rPr>
                <w:sz w:val="24"/>
                <w:szCs w:val="24"/>
              </w:rPr>
              <w:t xml:space="preserve">. № </w:t>
            </w:r>
            <w:r>
              <w:rPr>
                <w:sz w:val="24"/>
                <w:szCs w:val="24"/>
              </w:rPr>
              <w:t>177</w:t>
            </w:r>
          </w:p>
          <w:p w:rsidR="009421A9" w:rsidRPr="002C6CE2" w:rsidRDefault="009421A9" w:rsidP="00F9025F">
            <w:pPr>
              <w:pStyle w:val="Header"/>
              <w:tabs>
                <w:tab w:val="clear" w:pos="4153"/>
                <w:tab w:val="clear" w:pos="8306"/>
              </w:tabs>
              <w:rPr>
                <w:sz w:val="24"/>
                <w:szCs w:val="24"/>
              </w:rPr>
            </w:pPr>
          </w:p>
        </w:tc>
      </w:tr>
    </w:tbl>
    <w:p w:rsidR="009421A9" w:rsidRDefault="009421A9" w:rsidP="001A21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9421A9" w:rsidRDefault="009421A9" w:rsidP="001A21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«Глинковский район район»</w:t>
      </w:r>
    </w:p>
    <w:p w:rsidR="009421A9" w:rsidRDefault="009421A9" w:rsidP="001A21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9421A9" w:rsidRDefault="009421A9" w:rsidP="001A21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w:t>
      </w:r>
    </w:p>
    <w:p w:rsidR="009421A9" w:rsidRDefault="009421A9" w:rsidP="001A2130">
      <w:pPr>
        <w:pStyle w:val="ConsPlusNonformat"/>
        <w:widowControl/>
        <w:jc w:val="right"/>
        <w:rPr>
          <w:rFonts w:ascii="Times New Roman" w:hAnsi="Times New Roman" w:cs="Times New Roman"/>
        </w:rPr>
      </w:pPr>
      <w:r>
        <w:rPr>
          <w:rFonts w:ascii="Times New Roman" w:hAnsi="Times New Roman" w:cs="Times New Roman"/>
        </w:rPr>
        <w:t>(Ф.И.О)</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от_________________________________________________</w:t>
      </w:r>
    </w:p>
    <w:p w:rsidR="009421A9" w:rsidRDefault="009421A9" w:rsidP="001A2130">
      <w:pPr>
        <w:pStyle w:val="ConsPlusNonformat"/>
        <w:widowContro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 xml:space="preserve">(полное наименование юр. лица/ Ф.И.О. гражданина), </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421A9" w:rsidRDefault="009421A9" w:rsidP="001A2130">
      <w:pPr>
        <w:pStyle w:val="ConsPlusNonformat"/>
        <w:widowControl/>
        <w:jc w:val="right"/>
        <w:rPr>
          <w:rFonts w:ascii="Times New Roman" w:hAnsi="Times New Roman" w:cs="Times New Roman"/>
          <w:szCs w:val="24"/>
        </w:rPr>
      </w:pPr>
      <w:r>
        <w:rPr>
          <w:rFonts w:ascii="Times New Roman" w:hAnsi="Times New Roman" w:cs="Times New Roman"/>
          <w:szCs w:val="24"/>
        </w:rPr>
        <w:t xml:space="preserve">(ОГРН, ИНН, дата гос. регистрации, серия и номер документа </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Cs w:val="24"/>
        </w:rPr>
        <w:t xml:space="preserve">о внесении в ЕГРЮЛ/серия и номер паспорта, кем, когда выдан)         </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зарегистрир. по адресу:______________________________                                            </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421A9" w:rsidRDefault="009421A9" w:rsidP="001A2130">
      <w:pPr>
        <w:pStyle w:val="ConsPlusNonformat"/>
        <w:widowContro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 xml:space="preserve">(адрес, место нахождения юридического/физического лица), </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9421A9" w:rsidRDefault="009421A9" w:rsidP="001A213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w:t>
      </w:r>
    </w:p>
    <w:p w:rsidR="009421A9" w:rsidRDefault="009421A9" w:rsidP="001A2130">
      <w:pPr>
        <w:pStyle w:val="ConsPlusNonformat"/>
        <w:widowControl/>
        <w:jc w:val="right"/>
        <w:rPr>
          <w:rFonts w:ascii="Times New Roman" w:hAnsi="Times New Roman" w:cs="Times New Roman"/>
          <w:sz w:val="24"/>
          <w:szCs w:val="24"/>
        </w:rPr>
      </w:pPr>
    </w:p>
    <w:p w:rsidR="009421A9" w:rsidRDefault="009421A9" w:rsidP="001A213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9421A9" w:rsidRDefault="009421A9" w:rsidP="001A2130">
      <w:pPr>
        <w:pStyle w:val="ConsPlusNonformat"/>
        <w:widowControl/>
        <w:rPr>
          <w:rFonts w:ascii="Times New Roman" w:hAnsi="Times New Roman" w:cs="Times New Roman"/>
          <w:sz w:val="24"/>
          <w:szCs w:val="24"/>
        </w:rPr>
      </w:pP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предоставить ___________________          _________________  земельный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24"/>
        </w:rPr>
        <w:t>(в собственность/аренду)                                    (за плату  или бесплатно)</w:t>
      </w:r>
      <w:r w:rsidRPr="003E3A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участок, расположенный по адресу:__________________________________________________</w:t>
      </w: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421A9" w:rsidRDefault="009421A9" w:rsidP="001A2130">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(местоположение земельного участка)</w:t>
      </w: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 </w:t>
      </w:r>
    </w:p>
    <w:p w:rsidR="009421A9" w:rsidRDefault="009421A9" w:rsidP="001A2130">
      <w:pPr>
        <w:pStyle w:val="ConsPlusNonformat"/>
        <w:widowControl/>
        <w:rPr>
          <w:rFonts w:ascii="Times New Roman" w:hAnsi="Times New Roman" w:cs="Times New Roman"/>
          <w:sz w:val="24"/>
          <w:szCs w:val="24"/>
        </w:rPr>
      </w:pP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______________________________________________________________________________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(целевое назначение земельного участка )</w:t>
      </w:r>
      <w:r>
        <w:rPr>
          <w:rFonts w:ascii="Times New Roman" w:hAnsi="Times New Roman" w:cs="Times New Roman"/>
          <w:sz w:val="24"/>
          <w:szCs w:val="24"/>
        </w:rPr>
        <w:t xml:space="preserve">  </w:t>
      </w:r>
    </w:p>
    <w:p w:rsidR="009421A9" w:rsidRDefault="009421A9" w:rsidP="001A2130">
      <w:pPr>
        <w:pStyle w:val="ConsPlusNonformat"/>
        <w:widowControl/>
        <w:rPr>
          <w:rFonts w:ascii="Times New Roman" w:hAnsi="Times New Roman" w:cs="Times New Roman"/>
          <w:sz w:val="24"/>
          <w:szCs w:val="24"/>
        </w:rPr>
      </w:pP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площадью _________________ кв.м.  </w:t>
      </w:r>
      <w:r>
        <w:rPr>
          <w:rFonts w:ascii="Times New Roman" w:hAnsi="Times New Roman" w:cs="Times New Roman"/>
          <w:sz w:val="24"/>
          <w:szCs w:val="24"/>
          <w:u w:val="single"/>
        </w:rPr>
        <w:t>сроком на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_______________________________________</w:t>
      </w:r>
      <w:r>
        <w:rPr>
          <w:rFonts w:ascii="Times New Roman" w:hAnsi="Times New Roman" w:cs="Times New Roman"/>
          <w:sz w:val="24"/>
          <w:szCs w:val="24"/>
        </w:rPr>
        <w:t xml:space="preserve"> </w:t>
      </w:r>
    </w:p>
    <w:p w:rsidR="009421A9" w:rsidRDefault="009421A9" w:rsidP="001A2130">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 xml:space="preserve">     (з</w:t>
      </w:r>
      <w:r>
        <w:rPr>
          <w:rFonts w:ascii="Times New Roman" w:hAnsi="Times New Roman" w:cs="Times New Roman"/>
          <w:sz w:val="16"/>
          <w:szCs w:val="24"/>
        </w:rPr>
        <w:t>аполняется при предоставлении земельного участка в аренду)</w:t>
      </w: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прилагается:</w:t>
      </w:r>
    </w:p>
    <w:p w:rsidR="009421A9" w:rsidRDefault="009421A9" w:rsidP="001A213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(для физических лиц), учредительные документы, документ, подтверждающий полномочия руководителя (для юридических лиц).</w:t>
      </w: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2. Иные документы, предусмотренные действующим законодательством и правовыми актами муниципального образования «Глинковский район» Смоленской области.</w:t>
      </w: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Обоснование размера испрашиваемого земельного участка: __________________________________________________________________________________</w:t>
      </w:r>
    </w:p>
    <w:p w:rsidR="009421A9" w:rsidRDefault="009421A9" w:rsidP="001A2130">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(вид деятельности на земельном участке, объемы деятельности )</w:t>
      </w: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421A9" w:rsidRDefault="009421A9" w:rsidP="001A2130">
      <w:pPr>
        <w:pStyle w:val="ConsPlusNonformat"/>
        <w:widowControl/>
        <w:rPr>
          <w:rFonts w:ascii="Times New Roman" w:hAnsi="Times New Roman" w:cs="Times New Roman"/>
          <w:sz w:val="24"/>
          <w:szCs w:val="24"/>
        </w:rPr>
      </w:pP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421A9" w:rsidRDefault="009421A9" w:rsidP="001A2130">
      <w:pPr>
        <w:pStyle w:val="ConsPlusNonformat"/>
        <w:widowControl/>
        <w:rPr>
          <w:rFonts w:ascii="Times New Roman" w:hAnsi="Times New Roman" w:cs="Times New Roman"/>
        </w:rPr>
      </w:pPr>
      <w:r>
        <w:rPr>
          <w:rFonts w:ascii="Times New Roman" w:hAnsi="Times New Roman" w:cs="Times New Roman"/>
        </w:rPr>
        <w:t>Настоящим заявлением даю своё согласие на обработку моих персональных данных и подтверждаю, что давая такое согласие, я действую своей волей и в своих интересах.</w:t>
      </w:r>
    </w:p>
    <w:p w:rsidR="009421A9" w:rsidRDefault="009421A9" w:rsidP="001A2130">
      <w:pPr>
        <w:pStyle w:val="ConsPlusNonformat"/>
        <w:widowControl/>
        <w:rPr>
          <w:rFonts w:ascii="Times New Roman" w:hAnsi="Times New Roman" w:cs="Times New Roman"/>
          <w:sz w:val="24"/>
          <w:szCs w:val="24"/>
        </w:rPr>
      </w:pPr>
    </w:p>
    <w:p w:rsidR="009421A9" w:rsidRDefault="009421A9" w:rsidP="001A2130">
      <w:pPr>
        <w:pStyle w:val="ConsPlusNonformat"/>
        <w:widowControl/>
        <w:rPr>
          <w:rFonts w:ascii="Times New Roman" w:hAnsi="Times New Roman" w:cs="Times New Roman"/>
          <w:sz w:val="24"/>
          <w:szCs w:val="24"/>
        </w:rPr>
      </w:pPr>
    </w:p>
    <w:p w:rsidR="009421A9" w:rsidRDefault="009421A9" w:rsidP="001A213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"___"____________201__ г.                                                  ПОДПИСЬ:____________________</w:t>
      </w:r>
    </w:p>
    <w:p w:rsidR="009421A9" w:rsidRDefault="009421A9" w:rsidP="001A2130">
      <w:pPr>
        <w:pStyle w:val="ConsPlusNonformat"/>
        <w:widowControl/>
        <w:rPr>
          <w:rFonts w:ascii="Times New Roman" w:hAnsi="Times New Roman" w:cs="Times New Roman"/>
          <w:sz w:val="24"/>
          <w:szCs w:val="24"/>
        </w:rPr>
      </w:pPr>
    </w:p>
    <w:tbl>
      <w:tblPr>
        <w:tblW w:w="0" w:type="auto"/>
        <w:tblLook w:val="0000"/>
      </w:tblPr>
      <w:tblGrid>
        <w:gridCol w:w="5674"/>
        <w:gridCol w:w="4464"/>
      </w:tblGrid>
      <w:tr w:rsidR="009421A9" w:rsidRPr="002C6CE2" w:rsidTr="00E621C3">
        <w:tc>
          <w:tcPr>
            <w:tcW w:w="5674" w:type="dxa"/>
          </w:tcPr>
          <w:p w:rsidR="009421A9" w:rsidRPr="002C6CE2" w:rsidRDefault="009421A9" w:rsidP="00F9025F">
            <w:pPr>
              <w:pStyle w:val="Header"/>
              <w:tabs>
                <w:tab w:val="clear" w:pos="4153"/>
                <w:tab w:val="clear" w:pos="8306"/>
              </w:tabs>
              <w:rPr>
                <w:sz w:val="24"/>
                <w:szCs w:val="24"/>
              </w:rPr>
            </w:pPr>
          </w:p>
        </w:tc>
        <w:tc>
          <w:tcPr>
            <w:tcW w:w="4464" w:type="dxa"/>
          </w:tcPr>
          <w:p w:rsidR="009421A9" w:rsidRPr="002C6CE2" w:rsidRDefault="009421A9" w:rsidP="00F9025F">
            <w:pPr>
              <w:pStyle w:val="Header"/>
              <w:tabs>
                <w:tab w:val="clear" w:pos="4153"/>
                <w:tab w:val="clear" w:pos="8306"/>
              </w:tabs>
              <w:rPr>
                <w:sz w:val="24"/>
                <w:szCs w:val="24"/>
              </w:rPr>
            </w:pPr>
            <w:r w:rsidRPr="002C6CE2">
              <w:rPr>
                <w:sz w:val="24"/>
                <w:szCs w:val="24"/>
              </w:rPr>
              <w:t xml:space="preserve">Приложение № </w:t>
            </w:r>
            <w:r>
              <w:rPr>
                <w:sz w:val="24"/>
                <w:szCs w:val="24"/>
              </w:rPr>
              <w:t>4</w:t>
            </w:r>
            <w:r w:rsidRPr="002C6CE2">
              <w:rPr>
                <w:sz w:val="24"/>
                <w:szCs w:val="24"/>
              </w:rPr>
              <w:t xml:space="preserve"> </w:t>
            </w:r>
          </w:p>
          <w:p w:rsidR="009421A9" w:rsidRPr="002C6CE2" w:rsidRDefault="009421A9" w:rsidP="00F9025F">
            <w:pPr>
              <w:pStyle w:val="Header"/>
              <w:tabs>
                <w:tab w:val="clear" w:pos="4153"/>
                <w:tab w:val="clear" w:pos="8306"/>
              </w:tabs>
              <w:rPr>
                <w:sz w:val="24"/>
                <w:szCs w:val="24"/>
              </w:rPr>
            </w:pPr>
            <w:r w:rsidRPr="002C6CE2">
              <w:rPr>
                <w:sz w:val="24"/>
                <w:szCs w:val="24"/>
              </w:rPr>
              <w:t>к распоряжению Администрации муниципального образования «Глинковский район» Смоленской области</w:t>
            </w:r>
          </w:p>
          <w:p w:rsidR="009421A9" w:rsidRPr="002C6CE2" w:rsidRDefault="009421A9" w:rsidP="00F9025F">
            <w:pPr>
              <w:pStyle w:val="Header"/>
              <w:tabs>
                <w:tab w:val="clear" w:pos="4153"/>
                <w:tab w:val="clear" w:pos="8306"/>
              </w:tabs>
              <w:rPr>
                <w:sz w:val="24"/>
                <w:szCs w:val="24"/>
              </w:rPr>
            </w:pPr>
            <w:r w:rsidRPr="002C6CE2">
              <w:rPr>
                <w:sz w:val="24"/>
                <w:szCs w:val="24"/>
              </w:rPr>
              <w:t xml:space="preserve">от </w:t>
            </w:r>
            <w:r>
              <w:rPr>
                <w:sz w:val="24"/>
                <w:szCs w:val="24"/>
              </w:rPr>
              <w:t xml:space="preserve">30.09. </w:t>
            </w:r>
            <w:r w:rsidRPr="002C6CE2">
              <w:rPr>
                <w:sz w:val="24"/>
                <w:szCs w:val="24"/>
              </w:rPr>
              <w:t xml:space="preserve">2016 г. № </w:t>
            </w:r>
            <w:r>
              <w:rPr>
                <w:sz w:val="24"/>
                <w:szCs w:val="24"/>
              </w:rPr>
              <w:t>177</w:t>
            </w:r>
          </w:p>
          <w:p w:rsidR="009421A9" w:rsidRPr="002C6CE2" w:rsidRDefault="009421A9" w:rsidP="00F9025F">
            <w:pPr>
              <w:pStyle w:val="Header"/>
              <w:tabs>
                <w:tab w:val="clear" w:pos="4153"/>
                <w:tab w:val="clear" w:pos="8306"/>
              </w:tabs>
              <w:rPr>
                <w:sz w:val="24"/>
                <w:szCs w:val="24"/>
              </w:rPr>
            </w:pPr>
          </w:p>
        </w:tc>
      </w:tr>
    </w:tbl>
    <w:p w:rsidR="009421A9" w:rsidRDefault="009421A9" w:rsidP="003C33E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9421A9" w:rsidRDefault="009421A9" w:rsidP="003C33E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«Глинковский район район»</w:t>
      </w:r>
    </w:p>
    <w:p w:rsidR="009421A9" w:rsidRDefault="009421A9" w:rsidP="003C33E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9421A9" w:rsidRDefault="009421A9" w:rsidP="003C33E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w:t>
      </w:r>
    </w:p>
    <w:p w:rsidR="009421A9" w:rsidRDefault="009421A9" w:rsidP="003C33EF">
      <w:pPr>
        <w:pStyle w:val="ConsPlusNonformat"/>
        <w:widowControl/>
        <w:jc w:val="right"/>
        <w:rPr>
          <w:rFonts w:ascii="Times New Roman" w:hAnsi="Times New Roman" w:cs="Times New Roman"/>
        </w:rPr>
      </w:pPr>
      <w:r>
        <w:rPr>
          <w:rFonts w:ascii="Times New Roman" w:hAnsi="Times New Roman" w:cs="Times New Roman"/>
        </w:rPr>
        <w:t>(Ф.И.О)</w:t>
      </w:r>
    </w:p>
    <w:p w:rsidR="009421A9" w:rsidRDefault="009421A9" w:rsidP="003C33E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от_________________________________________________</w:t>
      </w:r>
    </w:p>
    <w:p w:rsidR="009421A9" w:rsidRDefault="009421A9" w:rsidP="003C33EF">
      <w:pPr>
        <w:pStyle w:val="ConsPlusNonformat"/>
        <w:widowContro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 xml:space="preserve">(полное наименование юр. лица/ Ф.И.О. гражданина), </w:t>
      </w:r>
    </w:p>
    <w:p w:rsidR="009421A9" w:rsidRDefault="009421A9" w:rsidP="003C33E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421A9" w:rsidRDefault="009421A9" w:rsidP="003C33EF">
      <w:pPr>
        <w:pStyle w:val="ConsPlusNonformat"/>
        <w:widowControl/>
        <w:jc w:val="right"/>
        <w:rPr>
          <w:rFonts w:ascii="Times New Roman" w:hAnsi="Times New Roman" w:cs="Times New Roman"/>
          <w:szCs w:val="24"/>
        </w:rPr>
      </w:pPr>
      <w:r>
        <w:rPr>
          <w:rFonts w:ascii="Times New Roman" w:hAnsi="Times New Roman" w:cs="Times New Roman"/>
          <w:szCs w:val="24"/>
        </w:rPr>
        <w:t xml:space="preserve"> (ОГРН, ИНН, дата гос. регистрации, серия и номер документа </w:t>
      </w:r>
    </w:p>
    <w:p w:rsidR="009421A9" w:rsidRDefault="009421A9" w:rsidP="003C33E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9421A9" w:rsidRDefault="009421A9" w:rsidP="003C33EF">
      <w:pPr>
        <w:pStyle w:val="ConsPlusNonformat"/>
        <w:widowControl/>
        <w:jc w:val="right"/>
        <w:rPr>
          <w:rFonts w:ascii="Times New Roman" w:hAnsi="Times New Roman" w:cs="Times New Roman"/>
          <w:sz w:val="24"/>
          <w:szCs w:val="24"/>
        </w:rPr>
      </w:pPr>
      <w:r>
        <w:rPr>
          <w:rFonts w:ascii="Times New Roman" w:hAnsi="Times New Roman" w:cs="Times New Roman"/>
          <w:szCs w:val="24"/>
        </w:rPr>
        <w:t xml:space="preserve">о внесении в ЕГРЮЛ/серия и номер паспорта, кем, когда выдан)         </w:t>
      </w:r>
    </w:p>
    <w:p w:rsidR="009421A9" w:rsidRDefault="009421A9" w:rsidP="003C33E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9421A9" w:rsidRDefault="009421A9" w:rsidP="003C33E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зарегистрир. по адресу:______________________________                                            _________________________________________________</w:t>
      </w:r>
    </w:p>
    <w:p w:rsidR="009421A9" w:rsidRDefault="009421A9" w:rsidP="003C33EF">
      <w:pPr>
        <w:pStyle w:val="ConsPlusNonformat"/>
        <w:widowContro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 xml:space="preserve">(адрес, место нахождения юридического/физического лица), </w:t>
      </w:r>
    </w:p>
    <w:p w:rsidR="009421A9" w:rsidRDefault="009421A9" w:rsidP="003C33E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421A9" w:rsidRDefault="009421A9" w:rsidP="003C33E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w:t>
      </w:r>
    </w:p>
    <w:p w:rsidR="009421A9" w:rsidRDefault="009421A9" w:rsidP="003C33EF">
      <w:pPr>
        <w:pStyle w:val="ConsPlusNonformat"/>
        <w:widowControl/>
        <w:jc w:val="right"/>
        <w:rPr>
          <w:rFonts w:ascii="Times New Roman" w:hAnsi="Times New Roman" w:cs="Times New Roman"/>
          <w:sz w:val="24"/>
          <w:szCs w:val="24"/>
        </w:rPr>
      </w:pPr>
    </w:p>
    <w:p w:rsidR="009421A9" w:rsidRDefault="009421A9" w:rsidP="003C33E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 основании  __________________________________________________________________________________</w:t>
      </w:r>
    </w:p>
    <w:p w:rsidR="009421A9" w:rsidRDefault="009421A9" w:rsidP="003C33EF">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sidRPr="0009053B">
        <w:rPr>
          <w:rFonts w:ascii="Times New Roman" w:hAnsi="Times New Roman" w:cs="Times New Roman"/>
          <w:sz w:val="16"/>
          <w:szCs w:val="16"/>
        </w:rPr>
        <w:t>(основание предоставления земельного участка на определенном праве</w:t>
      </w:r>
      <w:r>
        <w:rPr>
          <w:rFonts w:ascii="Times New Roman" w:hAnsi="Times New Roman" w:cs="Times New Roman"/>
          <w:sz w:val="16"/>
          <w:szCs w:val="16"/>
        </w:rPr>
        <w:t>, основание бесплатного предоставления земельного участка)</w:t>
      </w:r>
      <w:r w:rsidRPr="0009053B">
        <w:rPr>
          <w:rFonts w:ascii="Times New Roman" w:hAnsi="Times New Roman" w:cs="Times New Roman"/>
          <w:sz w:val="16"/>
          <w:szCs w:val="16"/>
        </w:rPr>
        <w:t xml:space="preserve"> </w:t>
      </w:r>
    </w:p>
    <w:p w:rsidR="009421A9" w:rsidRPr="0009053B" w:rsidRDefault="009421A9" w:rsidP="003C33EF">
      <w:pPr>
        <w:pStyle w:val="ConsPlusNonformat"/>
        <w:widowControl/>
        <w:rPr>
          <w:rFonts w:ascii="Times New Roman" w:hAnsi="Times New Roman" w:cs="Times New Roman"/>
          <w:sz w:val="16"/>
          <w:szCs w:val="16"/>
        </w:rPr>
      </w:pP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предоставить </w:t>
      </w:r>
      <w:r>
        <w:rPr>
          <w:rFonts w:ascii="Times New Roman" w:hAnsi="Times New Roman" w:cs="Times New Roman"/>
          <w:sz w:val="24"/>
          <w:szCs w:val="24"/>
          <w:u w:val="single"/>
        </w:rPr>
        <w:t xml:space="preserve">_________________________________   </w:t>
      </w:r>
      <w:r>
        <w:rPr>
          <w:rFonts w:ascii="Times New Roman" w:hAnsi="Times New Roman" w:cs="Times New Roman"/>
          <w:sz w:val="24"/>
          <w:szCs w:val="24"/>
        </w:rPr>
        <w:t xml:space="preserve">               _______________      земельный  </w:t>
      </w:r>
    </w:p>
    <w:p w:rsidR="009421A9" w:rsidRDefault="009421A9" w:rsidP="003C33EF">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(в собственность/аренду)                                                           (за плату  или бесплатно)</w:t>
      </w:r>
    </w:p>
    <w:p w:rsidR="009421A9" w:rsidRDefault="009421A9" w:rsidP="003C33EF">
      <w:pPr>
        <w:pStyle w:val="ConsPlusNonformat"/>
        <w:widowControl/>
        <w:rPr>
          <w:rFonts w:ascii="Times New Roman" w:hAnsi="Times New Roman" w:cs="Times New Roman"/>
          <w:sz w:val="16"/>
          <w:szCs w:val="24"/>
        </w:rPr>
      </w:pP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участок, расположенный по адресу:___________________________________________________</w:t>
      </w:r>
    </w:p>
    <w:p w:rsidR="009421A9" w:rsidRDefault="009421A9" w:rsidP="003C33EF">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(местоположение земельного участка)</w:t>
      </w: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 </w:t>
      </w:r>
    </w:p>
    <w:p w:rsidR="009421A9" w:rsidRDefault="009421A9" w:rsidP="003C33EF">
      <w:pPr>
        <w:pStyle w:val="ConsPlusNonformat"/>
        <w:widowControl/>
        <w:rPr>
          <w:rFonts w:ascii="Times New Roman" w:hAnsi="Times New Roman" w:cs="Times New Roman"/>
          <w:sz w:val="24"/>
          <w:szCs w:val="24"/>
        </w:rPr>
      </w:pP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______________________________________________________________________________, </w:t>
      </w:r>
    </w:p>
    <w:p w:rsidR="009421A9" w:rsidRDefault="009421A9" w:rsidP="003C33EF">
      <w:pPr>
        <w:pStyle w:val="ConsPlusNonformat"/>
        <w:widowControl/>
        <w:rPr>
          <w:rFonts w:ascii="Times New Roman" w:hAnsi="Times New Roman" w:cs="Times New Roman"/>
          <w:sz w:val="16"/>
          <w:szCs w:val="16"/>
        </w:rPr>
      </w:pPr>
      <w:r>
        <w:rPr>
          <w:rFonts w:ascii="Times New Roman" w:hAnsi="Times New Roman" w:cs="Times New Roman"/>
          <w:sz w:val="16"/>
          <w:szCs w:val="16"/>
        </w:rPr>
        <w:tab/>
        <w:t xml:space="preserve">                                                                                        (целевое назначение земельного участка)</w:t>
      </w:r>
      <w:r>
        <w:rPr>
          <w:rFonts w:ascii="Times New Roman" w:hAnsi="Times New Roman" w:cs="Times New Roman"/>
          <w:sz w:val="16"/>
          <w:szCs w:val="16"/>
        </w:rPr>
        <w:tab/>
      </w: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площадью _________________ кв.м.  </w:t>
      </w:r>
      <w:r w:rsidRPr="00A62EA7">
        <w:rPr>
          <w:rFonts w:ascii="Times New Roman" w:hAnsi="Times New Roman" w:cs="Times New Roman"/>
          <w:sz w:val="24"/>
          <w:szCs w:val="24"/>
        </w:rPr>
        <w:t>сроком на</w:t>
      </w:r>
      <w:r>
        <w:rPr>
          <w:rFonts w:ascii="Times New Roman" w:hAnsi="Times New Roman" w:cs="Times New Roman"/>
          <w:sz w:val="24"/>
          <w:szCs w:val="24"/>
          <w:u w:val="single"/>
        </w:rPr>
        <w:t xml:space="preserve"> ________________________________________, </w:t>
      </w:r>
    </w:p>
    <w:p w:rsidR="009421A9" w:rsidRDefault="009421A9" w:rsidP="003C33EF">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24"/>
        </w:rPr>
        <w:t>(заполняется при предоставлении земельного участка в аренду)</w:t>
      </w: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на котором расположен(ы):</w:t>
      </w:r>
      <w:r w:rsidRPr="002C412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w:t>
      </w:r>
    </w:p>
    <w:p w:rsidR="009421A9" w:rsidRDefault="009421A9" w:rsidP="003C33EF">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объектов недвижимости, расположенных на земельном участке)</w:t>
      </w:r>
    </w:p>
    <w:p w:rsidR="009421A9" w:rsidRDefault="009421A9" w:rsidP="003C33EF">
      <w:pPr>
        <w:pStyle w:val="ConsPlusNonformat"/>
        <w:widowControl/>
        <w:rPr>
          <w:rFonts w:ascii="Times New Roman" w:hAnsi="Times New Roman" w:cs="Times New Roman"/>
          <w:sz w:val="24"/>
          <w:szCs w:val="24"/>
        </w:rPr>
      </w:pPr>
    </w:p>
    <w:p w:rsidR="009421A9" w:rsidRDefault="009421A9" w:rsidP="003C33EF">
      <w:pPr>
        <w:pStyle w:val="ConsPlusNonformat"/>
        <w:widowControl/>
        <w:rPr>
          <w:rFonts w:ascii="Times New Roman" w:hAnsi="Times New Roman" w:cs="Times New Roman"/>
          <w:sz w:val="24"/>
          <w:szCs w:val="24"/>
        </w:rPr>
      </w:pPr>
      <w:r w:rsidRPr="002C4123">
        <w:rPr>
          <w:rFonts w:ascii="Times New Roman" w:hAnsi="Times New Roman" w:cs="Times New Roman"/>
          <w:sz w:val="24"/>
          <w:szCs w:val="24"/>
        </w:rPr>
        <w:t>принадлежащие заявителю на основании</w:t>
      </w:r>
      <w:r>
        <w:rPr>
          <w:rFonts w:ascii="Times New Roman" w:hAnsi="Times New Roman" w:cs="Times New Roman"/>
          <w:sz w:val="24"/>
          <w:szCs w:val="24"/>
          <w:u w:val="single"/>
        </w:rPr>
        <w:t xml:space="preserve">     ____________________________________________</w:t>
      </w:r>
      <w:r>
        <w:rPr>
          <w:rFonts w:ascii="Times New Roman" w:hAnsi="Times New Roman" w:cs="Times New Roman"/>
          <w:sz w:val="24"/>
          <w:szCs w:val="24"/>
        </w:rPr>
        <w:t>.</w:t>
      </w:r>
    </w:p>
    <w:p w:rsidR="009421A9" w:rsidRDefault="009421A9" w:rsidP="003C33EF">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(реквизиты документов, подтверждающих права заявителя на перечисленные объекты недвижимости)</w:t>
      </w:r>
    </w:p>
    <w:p w:rsidR="009421A9" w:rsidRDefault="009421A9" w:rsidP="003C33EF">
      <w:pPr>
        <w:pStyle w:val="ConsPlusNonformat"/>
        <w:widowControl/>
        <w:rPr>
          <w:rFonts w:ascii="Times New Roman" w:hAnsi="Times New Roman" w:cs="Times New Roman"/>
          <w:sz w:val="24"/>
          <w:szCs w:val="24"/>
        </w:rPr>
      </w:pP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9421A9" w:rsidRDefault="009421A9" w:rsidP="003C33E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(для физических лиц), учредительные документы, документ, подтверждающий полномочия руководителя (для юридических лиц).</w:t>
      </w:r>
    </w:p>
    <w:p w:rsidR="009421A9" w:rsidRDefault="009421A9" w:rsidP="003C33E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здание (строение, сооружение).</w:t>
      </w:r>
    </w:p>
    <w:p w:rsidR="009421A9" w:rsidRDefault="009421A9" w:rsidP="003C33E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Техническая документация на здание (строение, сооружение).</w:t>
      </w: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4. Документы, подтверждающие право на земельный участок (при переоформлении ранее предоставленного участка).</w:t>
      </w:r>
    </w:p>
    <w:p w:rsidR="009421A9" w:rsidRDefault="009421A9" w:rsidP="003C33EF">
      <w:pPr>
        <w:pStyle w:val="ConsPlusNonformat"/>
        <w:widowControl/>
        <w:rPr>
          <w:rFonts w:ascii="Times New Roman" w:hAnsi="Times New Roman" w:cs="Times New Roman"/>
          <w:sz w:val="24"/>
          <w:szCs w:val="24"/>
        </w:rPr>
      </w:pPr>
      <w:r>
        <w:rPr>
          <w:rFonts w:ascii="Times New Roman" w:hAnsi="Times New Roman" w:cs="Times New Roman"/>
          <w:sz w:val="24"/>
          <w:szCs w:val="24"/>
        </w:rPr>
        <w:t>5. Иные документы, предусмотренные действующим законодательством и правовыми актами муниципального образования «Глинковский район» Смоленской области.</w:t>
      </w:r>
    </w:p>
    <w:p w:rsidR="009421A9" w:rsidRDefault="009421A9" w:rsidP="003C33EF">
      <w:pPr>
        <w:pStyle w:val="ConsPlusNonformat"/>
        <w:widowControl/>
        <w:rPr>
          <w:rFonts w:ascii="Times New Roman" w:hAnsi="Times New Roman" w:cs="Times New Roman"/>
          <w:sz w:val="24"/>
          <w:szCs w:val="24"/>
        </w:rPr>
      </w:pPr>
    </w:p>
    <w:p w:rsidR="009421A9" w:rsidRDefault="009421A9" w:rsidP="003C33EF">
      <w:pPr>
        <w:pStyle w:val="ConsPlusNonformat"/>
        <w:widowControl/>
        <w:rPr>
          <w:rFonts w:ascii="Times New Roman" w:hAnsi="Times New Roman" w:cs="Times New Roman"/>
        </w:rPr>
      </w:pPr>
      <w:r>
        <w:rPr>
          <w:rFonts w:ascii="Times New Roman" w:hAnsi="Times New Roman" w:cs="Times New Roman"/>
        </w:rPr>
        <w:t>Настоящим заявлением даю своё согласие на обработку моих персональных данных и подтверждаю, что давая такое согласие, я действую своей волей и в своих интересах.</w:t>
      </w:r>
    </w:p>
    <w:p w:rsidR="009421A9" w:rsidRDefault="009421A9" w:rsidP="003C33EF">
      <w:pPr>
        <w:pStyle w:val="ConsPlusNonformat"/>
        <w:widowControl/>
        <w:rPr>
          <w:rFonts w:ascii="Times New Roman" w:hAnsi="Times New Roman" w:cs="Times New Roman"/>
          <w:sz w:val="24"/>
          <w:szCs w:val="24"/>
        </w:rPr>
      </w:pPr>
    </w:p>
    <w:p w:rsidR="009421A9" w:rsidRPr="00BE5082" w:rsidRDefault="009421A9" w:rsidP="003C33EF">
      <w:pPr>
        <w:pStyle w:val="ConsPlusNonformat"/>
        <w:widowControl/>
      </w:pPr>
      <w:r>
        <w:rPr>
          <w:rFonts w:ascii="Times New Roman" w:hAnsi="Times New Roman" w:cs="Times New Roman"/>
          <w:sz w:val="24"/>
          <w:szCs w:val="24"/>
        </w:rPr>
        <w:t xml:space="preserve">     "___"____________201__ г.                        ПОДПИСЬ:____________________</w:t>
      </w:r>
    </w:p>
    <w:p w:rsidR="009421A9" w:rsidRDefault="009421A9" w:rsidP="001A2130">
      <w:pPr>
        <w:pStyle w:val="ConsPlusNonformat"/>
        <w:widowControl/>
        <w:rPr>
          <w:rFonts w:ascii="Times New Roman" w:hAnsi="Times New Roman" w:cs="Times New Roman"/>
          <w:sz w:val="24"/>
          <w:szCs w:val="24"/>
        </w:rPr>
      </w:pPr>
    </w:p>
    <w:tbl>
      <w:tblPr>
        <w:tblW w:w="0" w:type="auto"/>
        <w:tblLook w:val="0000"/>
      </w:tblPr>
      <w:tblGrid>
        <w:gridCol w:w="5674"/>
        <w:gridCol w:w="4464"/>
      </w:tblGrid>
      <w:tr w:rsidR="009421A9" w:rsidRPr="002C6CE2" w:rsidTr="00F9025F">
        <w:tc>
          <w:tcPr>
            <w:tcW w:w="5674" w:type="dxa"/>
          </w:tcPr>
          <w:p w:rsidR="009421A9" w:rsidRPr="002C6CE2" w:rsidRDefault="009421A9" w:rsidP="00F9025F">
            <w:pPr>
              <w:pStyle w:val="Header"/>
              <w:tabs>
                <w:tab w:val="clear" w:pos="4153"/>
                <w:tab w:val="clear" w:pos="8306"/>
              </w:tabs>
              <w:rPr>
                <w:sz w:val="24"/>
                <w:szCs w:val="24"/>
              </w:rPr>
            </w:pPr>
          </w:p>
        </w:tc>
        <w:tc>
          <w:tcPr>
            <w:tcW w:w="4464" w:type="dxa"/>
          </w:tcPr>
          <w:p w:rsidR="009421A9" w:rsidRPr="002C6CE2" w:rsidRDefault="009421A9" w:rsidP="00F9025F">
            <w:pPr>
              <w:pStyle w:val="Header"/>
              <w:tabs>
                <w:tab w:val="clear" w:pos="4153"/>
                <w:tab w:val="clear" w:pos="8306"/>
              </w:tabs>
              <w:rPr>
                <w:sz w:val="24"/>
                <w:szCs w:val="24"/>
              </w:rPr>
            </w:pPr>
            <w:r w:rsidRPr="002C6CE2">
              <w:rPr>
                <w:sz w:val="24"/>
                <w:szCs w:val="24"/>
              </w:rPr>
              <w:t xml:space="preserve">Приложение № </w:t>
            </w:r>
            <w:r>
              <w:rPr>
                <w:sz w:val="24"/>
                <w:szCs w:val="24"/>
              </w:rPr>
              <w:t>5</w:t>
            </w:r>
            <w:r w:rsidRPr="002C6CE2">
              <w:rPr>
                <w:sz w:val="24"/>
                <w:szCs w:val="24"/>
              </w:rPr>
              <w:t xml:space="preserve"> </w:t>
            </w:r>
          </w:p>
          <w:p w:rsidR="009421A9" w:rsidRPr="002C6CE2" w:rsidRDefault="009421A9" w:rsidP="00F9025F">
            <w:pPr>
              <w:pStyle w:val="Header"/>
              <w:tabs>
                <w:tab w:val="clear" w:pos="4153"/>
                <w:tab w:val="clear" w:pos="8306"/>
              </w:tabs>
              <w:rPr>
                <w:sz w:val="24"/>
                <w:szCs w:val="24"/>
              </w:rPr>
            </w:pPr>
            <w:r w:rsidRPr="002C6CE2">
              <w:rPr>
                <w:sz w:val="24"/>
                <w:szCs w:val="24"/>
              </w:rPr>
              <w:t>к распоряжению Администрации муниципального образования «Глинковский район» Смоленской области</w:t>
            </w:r>
          </w:p>
          <w:p w:rsidR="009421A9" w:rsidRPr="002C6CE2" w:rsidRDefault="009421A9" w:rsidP="00F9025F">
            <w:pPr>
              <w:pStyle w:val="Header"/>
              <w:tabs>
                <w:tab w:val="clear" w:pos="4153"/>
                <w:tab w:val="clear" w:pos="8306"/>
              </w:tabs>
              <w:rPr>
                <w:sz w:val="24"/>
                <w:szCs w:val="24"/>
              </w:rPr>
            </w:pPr>
            <w:r w:rsidRPr="002C6CE2">
              <w:rPr>
                <w:sz w:val="24"/>
                <w:szCs w:val="24"/>
              </w:rPr>
              <w:t xml:space="preserve">от </w:t>
            </w:r>
            <w:r>
              <w:rPr>
                <w:sz w:val="24"/>
                <w:szCs w:val="24"/>
              </w:rPr>
              <w:t xml:space="preserve"> 30.09. </w:t>
            </w:r>
            <w:r w:rsidRPr="002C6CE2">
              <w:rPr>
                <w:sz w:val="24"/>
                <w:szCs w:val="24"/>
              </w:rPr>
              <w:t>2016 г. №</w:t>
            </w:r>
            <w:r>
              <w:rPr>
                <w:sz w:val="24"/>
                <w:szCs w:val="24"/>
              </w:rPr>
              <w:t xml:space="preserve"> 177</w:t>
            </w:r>
          </w:p>
          <w:p w:rsidR="009421A9" w:rsidRPr="002C6CE2" w:rsidRDefault="009421A9" w:rsidP="00F9025F">
            <w:pPr>
              <w:pStyle w:val="Header"/>
              <w:tabs>
                <w:tab w:val="clear" w:pos="4153"/>
                <w:tab w:val="clear" w:pos="8306"/>
              </w:tabs>
              <w:rPr>
                <w:sz w:val="24"/>
                <w:szCs w:val="24"/>
              </w:rPr>
            </w:pPr>
          </w:p>
        </w:tc>
      </w:tr>
    </w:tbl>
    <w:p w:rsidR="009421A9" w:rsidRDefault="009421A9" w:rsidP="001A2130">
      <w:pPr>
        <w:pStyle w:val="ConsPlusNonformat"/>
        <w:widowControl/>
        <w:rPr>
          <w:rFonts w:ascii="Times New Roman" w:hAnsi="Times New Roman" w:cs="Times New Roman"/>
          <w:sz w:val="24"/>
          <w:szCs w:val="24"/>
        </w:rPr>
      </w:pPr>
    </w:p>
    <w:p w:rsidR="009421A9" w:rsidRDefault="009421A9" w:rsidP="007B55C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9421A9" w:rsidRDefault="009421A9" w:rsidP="007B55C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«Глинковский район район»</w:t>
      </w:r>
    </w:p>
    <w:p w:rsidR="009421A9" w:rsidRDefault="009421A9" w:rsidP="007B55C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9421A9" w:rsidRDefault="009421A9" w:rsidP="007B55C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w:t>
      </w:r>
    </w:p>
    <w:p w:rsidR="009421A9" w:rsidRDefault="009421A9" w:rsidP="007B55C6">
      <w:pPr>
        <w:pStyle w:val="ConsPlusNonformat"/>
        <w:widowControl/>
        <w:jc w:val="right"/>
        <w:rPr>
          <w:rFonts w:ascii="Times New Roman" w:hAnsi="Times New Roman" w:cs="Times New Roman"/>
        </w:rPr>
      </w:pPr>
      <w:r>
        <w:rPr>
          <w:rFonts w:ascii="Times New Roman" w:hAnsi="Times New Roman" w:cs="Times New Roman"/>
        </w:rPr>
        <w:t>(Ф.И.О)</w:t>
      </w:r>
    </w:p>
    <w:p w:rsidR="009421A9" w:rsidRDefault="009421A9" w:rsidP="007B55C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от_________________________________________________</w:t>
      </w:r>
    </w:p>
    <w:p w:rsidR="009421A9" w:rsidRDefault="009421A9" w:rsidP="007B55C6">
      <w:pPr>
        <w:pStyle w:val="ConsPlusNonformat"/>
        <w:widowContro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 xml:space="preserve">(полное наименование юр. лица/ Ф.И.О. гражданина), </w:t>
      </w:r>
    </w:p>
    <w:p w:rsidR="009421A9" w:rsidRDefault="009421A9" w:rsidP="007B55C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421A9" w:rsidRDefault="009421A9" w:rsidP="007B55C6">
      <w:pPr>
        <w:pStyle w:val="ConsPlusNonformat"/>
        <w:widowControl/>
        <w:jc w:val="right"/>
        <w:rPr>
          <w:rFonts w:ascii="Times New Roman" w:hAnsi="Times New Roman" w:cs="Times New Roman"/>
          <w:szCs w:val="24"/>
        </w:rPr>
      </w:pPr>
      <w:r>
        <w:rPr>
          <w:rFonts w:ascii="Times New Roman" w:hAnsi="Times New Roman" w:cs="Times New Roman"/>
          <w:szCs w:val="24"/>
        </w:rPr>
        <w:t xml:space="preserve"> (ОГРН, ИНН, дата гос. регистрации, серия и номер документа </w:t>
      </w:r>
    </w:p>
    <w:p w:rsidR="009421A9" w:rsidRDefault="009421A9" w:rsidP="007B55C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9421A9" w:rsidRDefault="009421A9" w:rsidP="007B55C6">
      <w:pPr>
        <w:pStyle w:val="ConsPlusNonformat"/>
        <w:widowControl/>
        <w:jc w:val="right"/>
        <w:rPr>
          <w:rFonts w:ascii="Times New Roman" w:hAnsi="Times New Roman" w:cs="Times New Roman"/>
          <w:sz w:val="24"/>
          <w:szCs w:val="24"/>
        </w:rPr>
      </w:pPr>
      <w:r>
        <w:rPr>
          <w:rFonts w:ascii="Times New Roman" w:hAnsi="Times New Roman" w:cs="Times New Roman"/>
          <w:szCs w:val="24"/>
        </w:rPr>
        <w:t xml:space="preserve">о внесении в ЕГРЮЛ/серия и номер паспорта, кем, когда выдан)         </w:t>
      </w:r>
    </w:p>
    <w:p w:rsidR="009421A9" w:rsidRDefault="009421A9" w:rsidP="007B55C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9421A9" w:rsidRDefault="009421A9" w:rsidP="007B55C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зарегистрир. по адресу:_____________________________</w:t>
      </w:r>
    </w:p>
    <w:p w:rsidR="009421A9" w:rsidRDefault="009421A9" w:rsidP="007B55C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421A9" w:rsidRDefault="009421A9" w:rsidP="007B55C6">
      <w:pPr>
        <w:pStyle w:val="ConsPlusNonformat"/>
        <w:widowContro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 xml:space="preserve">(адрес, место нахождения юридического/физического лица), </w:t>
      </w:r>
    </w:p>
    <w:p w:rsidR="009421A9" w:rsidRDefault="009421A9" w:rsidP="007B55C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421A9" w:rsidRDefault="009421A9" w:rsidP="007B55C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w:t>
      </w:r>
    </w:p>
    <w:p w:rsidR="009421A9" w:rsidRDefault="009421A9" w:rsidP="007B55C6">
      <w:pPr>
        <w:pStyle w:val="ConsPlusNonformat"/>
        <w:widowControl/>
        <w:jc w:val="right"/>
        <w:rPr>
          <w:rFonts w:ascii="Times New Roman" w:hAnsi="Times New Roman" w:cs="Times New Roman"/>
          <w:sz w:val="24"/>
          <w:szCs w:val="24"/>
        </w:rPr>
      </w:pPr>
    </w:p>
    <w:p w:rsidR="009421A9" w:rsidRDefault="009421A9" w:rsidP="007B55C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9421A9" w:rsidRDefault="009421A9" w:rsidP="007B55C6">
      <w:pPr>
        <w:pStyle w:val="ConsPlusNonformat"/>
        <w:widowControl/>
        <w:rPr>
          <w:rFonts w:ascii="Times New Roman" w:hAnsi="Times New Roman" w:cs="Times New Roman"/>
          <w:sz w:val="24"/>
          <w:szCs w:val="24"/>
        </w:rPr>
      </w:pPr>
    </w:p>
    <w:p w:rsidR="009421A9" w:rsidRDefault="009421A9" w:rsidP="007B55C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прекратить право____________________________________________________________</w:t>
      </w:r>
    </w:p>
    <w:p w:rsidR="009421A9" w:rsidRPr="00794D6A" w:rsidRDefault="009421A9" w:rsidP="007B55C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(вид права)</w:t>
      </w:r>
    </w:p>
    <w:p w:rsidR="009421A9" w:rsidRDefault="009421A9" w:rsidP="007B55C6">
      <w:pPr>
        <w:pStyle w:val="ConsPlusNonformat"/>
        <w:widowControl/>
        <w:rPr>
          <w:rFonts w:ascii="Times New Roman" w:hAnsi="Times New Roman" w:cs="Times New Roman"/>
          <w:szCs w:val="24"/>
        </w:rPr>
      </w:pPr>
      <w:r>
        <w:rPr>
          <w:rFonts w:ascii="Times New Roman" w:hAnsi="Times New Roman" w:cs="Times New Roman"/>
          <w:sz w:val="24"/>
          <w:szCs w:val="24"/>
        </w:rPr>
        <w:t>на земельный участок, расположенный по адресу:</w:t>
      </w:r>
      <w:r>
        <w:rPr>
          <w:rFonts w:ascii="Times New Roman" w:hAnsi="Times New Roman" w:cs="Times New Roman"/>
          <w:szCs w:val="24"/>
        </w:rPr>
        <w:t xml:space="preserve"> _______________________________________________</w:t>
      </w:r>
    </w:p>
    <w:p w:rsidR="009421A9" w:rsidRDefault="009421A9" w:rsidP="007B55C6">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(местоположение земельного участка)</w:t>
      </w:r>
    </w:p>
    <w:p w:rsidR="009421A9" w:rsidRDefault="009421A9" w:rsidP="007B55C6">
      <w:pPr>
        <w:pStyle w:val="ConsPlusNonformat"/>
        <w:widowControl/>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w:t>
      </w:r>
    </w:p>
    <w:p w:rsidR="009421A9" w:rsidRDefault="009421A9" w:rsidP="007B55C6">
      <w:pPr>
        <w:pStyle w:val="ConsPlusNonformat"/>
        <w:widowControl/>
        <w:jc w:val="both"/>
        <w:rPr>
          <w:rFonts w:ascii="Times New Roman" w:hAnsi="Times New Roman" w:cs="Times New Roman"/>
          <w:szCs w:val="24"/>
        </w:rPr>
      </w:pPr>
    </w:p>
    <w:p w:rsidR="009421A9" w:rsidRDefault="009421A9" w:rsidP="007B55C6">
      <w:pPr>
        <w:pStyle w:val="ConsPlusNonformat"/>
        <w:widowControl/>
        <w:jc w:val="both"/>
        <w:rPr>
          <w:rFonts w:ascii="Times New Roman" w:hAnsi="Times New Roman" w:cs="Times New Roman"/>
          <w:szCs w:val="24"/>
        </w:rPr>
      </w:pPr>
      <w:r>
        <w:rPr>
          <w:rFonts w:ascii="Times New Roman" w:hAnsi="Times New Roman" w:cs="Times New Roman"/>
          <w:sz w:val="24"/>
          <w:szCs w:val="24"/>
        </w:rPr>
        <w:t>предоставленный для</w:t>
      </w:r>
      <w:r>
        <w:rPr>
          <w:rFonts w:ascii="Times New Roman" w:hAnsi="Times New Roman" w:cs="Times New Roman"/>
          <w:szCs w:val="24"/>
        </w:rPr>
        <w:t xml:space="preserve"> ___________________________________________________________________________,</w:t>
      </w:r>
    </w:p>
    <w:p w:rsidR="009421A9" w:rsidRPr="00A62EA7" w:rsidRDefault="009421A9" w:rsidP="007B55C6">
      <w:pPr>
        <w:pStyle w:val="ConsPlusNonformat"/>
        <w:widowControl/>
        <w:jc w:val="both"/>
        <w:rPr>
          <w:rFonts w:ascii="Times New Roman" w:hAnsi="Times New Roman" w:cs="Times New Roman"/>
          <w:sz w:val="16"/>
          <w:szCs w:val="16"/>
        </w:rPr>
      </w:pPr>
      <w:r>
        <w:rPr>
          <w:rFonts w:ascii="Times New Roman" w:hAnsi="Times New Roman" w:cs="Times New Roman"/>
          <w:szCs w:val="24"/>
        </w:rPr>
        <w:t xml:space="preserve">                                                                                              </w:t>
      </w:r>
      <w:r w:rsidRPr="00A62EA7">
        <w:rPr>
          <w:rFonts w:ascii="Times New Roman" w:hAnsi="Times New Roman" w:cs="Times New Roman"/>
          <w:sz w:val="16"/>
          <w:szCs w:val="16"/>
        </w:rPr>
        <w:t>(целевое назначение земельного участка)</w:t>
      </w:r>
    </w:p>
    <w:p w:rsidR="009421A9" w:rsidRDefault="009421A9" w:rsidP="007B55C6">
      <w:pPr>
        <w:pStyle w:val="ConsPlusNonformat"/>
        <w:widowControl/>
        <w:rPr>
          <w:rFonts w:ascii="Times New Roman" w:hAnsi="Times New Roman" w:cs="Times New Roman"/>
          <w:sz w:val="24"/>
          <w:szCs w:val="24"/>
        </w:rPr>
      </w:pPr>
      <w:r>
        <w:rPr>
          <w:rFonts w:ascii="Times New Roman" w:hAnsi="Times New Roman" w:cs="Times New Roman"/>
          <w:sz w:val="24"/>
          <w:szCs w:val="24"/>
        </w:rPr>
        <w:t>на основании______________________________________________________________________,</w:t>
      </w:r>
    </w:p>
    <w:p w:rsidR="009421A9" w:rsidRDefault="009421A9" w:rsidP="007B55C6">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(наименование, номер, дата документа, подтверждающего право на землю)                                                                    </w:t>
      </w:r>
    </w:p>
    <w:p w:rsidR="009421A9" w:rsidRDefault="009421A9" w:rsidP="007B55C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 связи __________________________________________________________________________, </w:t>
      </w:r>
    </w:p>
    <w:p w:rsidR="009421A9" w:rsidRPr="00A62EA7" w:rsidRDefault="009421A9" w:rsidP="007B55C6">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                                                           </w:t>
      </w:r>
      <w:r w:rsidRPr="00A62EA7">
        <w:rPr>
          <w:rFonts w:ascii="Times New Roman" w:hAnsi="Times New Roman" w:cs="Times New Roman"/>
          <w:sz w:val="16"/>
          <w:szCs w:val="16"/>
        </w:rPr>
        <w:t>(причина отказа от прав на земельный участок)</w:t>
      </w:r>
    </w:p>
    <w:p w:rsidR="009421A9" w:rsidRDefault="009421A9" w:rsidP="007B55C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площадью _________________ кв.м.  </w:t>
      </w:r>
    </w:p>
    <w:p w:rsidR="009421A9" w:rsidRDefault="009421A9" w:rsidP="007B55C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9421A9" w:rsidRDefault="009421A9" w:rsidP="007B55C6">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9421A9" w:rsidRDefault="009421A9" w:rsidP="007B55C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(для физических лиц), учредительные документы, документ, подтверждающий полномочия руководителя (для юридических лиц).</w:t>
      </w:r>
    </w:p>
    <w:p w:rsidR="009421A9" w:rsidRDefault="009421A9" w:rsidP="007B55C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Кадастровая карта (план) земельного участка (при ее наличии).</w:t>
      </w:r>
    </w:p>
    <w:p w:rsidR="009421A9" w:rsidRDefault="009421A9" w:rsidP="007B55C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Подлинники документов, удостоверяющих права на землю, в случае их отсутствия – копия решения о предоставлении земельного участка.</w:t>
      </w:r>
    </w:p>
    <w:p w:rsidR="009421A9" w:rsidRDefault="009421A9" w:rsidP="007B55C6">
      <w:pPr>
        <w:pStyle w:val="ConsPlusNonformat"/>
        <w:widowControl/>
        <w:rPr>
          <w:rFonts w:ascii="Times New Roman" w:hAnsi="Times New Roman" w:cs="Times New Roman"/>
          <w:sz w:val="24"/>
          <w:szCs w:val="24"/>
        </w:rPr>
      </w:pPr>
      <w:r>
        <w:rPr>
          <w:rFonts w:ascii="Times New Roman" w:hAnsi="Times New Roman" w:cs="Times New Roman"/>
          <w:sz w:val="24"/>
          <w:szCs w:val="24"/>
        </w:rPr>
        <w:t>4. Согласие органа, создавшего юридическое лицо, на отказ от права пользования (для муниципальных предприятий).</w:t>
      </w:r>
    </w:p>
    <w:p w:rsidR="009421A9" w:rsidRDefault="009421A9" w:rsidP="007B55C6">
      <w:pPr>
        <w:pStyle w:val="ConsPlusNonformat"/>
        <w:widowControl/>
        <w:rPr>
          <w:rFonts w:ascii="Times New Roman" w:hAnsi="Times New Roman" w:cs="Times New Roman"/>
          <w:sz w:val="24"/>
          <w:szCs w:val="24"/>
        </w:rPr>
      </w:pPr>
      <w:r>
        <w:rPr>
          <w:rFonts w:ascii="Times New Roman" w:hAnsi="Times New Roman" w:cs="Times New Roman"/>
          <w:sz w:val="24"/>
          <w:szCs w:val="24"/>
        </w:rPr>
        <w:t>5. Иные документы, предусмотренные действующим законодательством и правовыми актами муниципального образования «Глинковский район» Смоленской области.</w:t>
      </w:r>
    </w:p>
    <w:p w:rsidR="009421A9" w:rsidRDefault="009421A9" w:rsidP="007B55C6">
      <w:pPr>
        <w:pStyle w:val="ConsPlusNonformat"/>
        <w:widowControl/>
        <w:rPr>
          <w:rFonts w:ascii="Times New Roman" w:hAnsi="Times New Roman" w:cs="Times New Roman"/>
          <w:sz w:val="24"/>
          <w:szCs w:val="24"/>
        </w:rPr>
      </w:pPr>
    </w:p>
    <w:p w:rsidR="009421A9" w:rsidRDefault="009421A9" w:rsidP="007B55C6">
      <w:pPr>
        <w:pStyle w:val="ConsPlusNonformat"/>
        <w:widowControl/>
        <w:rPr>
          <w:rFonts w:ascii="Times New Roman" w:hAnsi="Times New Roman" w:cs="Times New Roman"/>
        </w:rPr>
      </w:pPr>
      <w:r>
        <w:rPr>
          <w:rFonts w:ascii="Times New Roman" w:hAnsi="Times New Roman" w:cs="Times New Roman"/>
        </w:rPr>
        <w:t>Настоящим заявлением даю своё согласие на обработку моих персональных данных и подтверждаю, что давая такое согласие, я действую своей волей и в своих интересах.</w:t>
      </w:r>
    </w:p>
    <w:p w:rsidR="009421A9" w:rsidRDefault="009421A9" w:rsidP="007B55C6">
      <w:pPr>
        <w:pStyle w:val="ConsPlusNonformat"/>
        <w:widowControl/>
        <w:rPr>
          <w:rFonts w:ascii="Times New Roman" w:hAnsi="Times New Roman" w:cs="Times New Roman"/>
          <w:sz w:val="24"/>
          <w:szCs w:val="24"/>
        </w:rPr>
      </w:pPr>
    </w:p>
    <w:p w:rsidR="009421A9" w:rsidRPr="003939F1" w:rsidRDefault="009421A9" w:rsidP="007B55C6">
      <w:pPr>
        <w:pStyle w:val="ConsPlusNonformat"/>
        <w:widowControl/>
        <w:rPr>
          <w:sz w:val="28"/>
          <w:szCs w:val="28"/>
        </w:rPr>
      </w:pPr>
      <w:r>
        <w:t xml:space="preserve"> "___"____________201__ г.                 ПОДПИСЬ:__________________________   </w:t>
      </w:r>
    </w:p>
    <w:sectPr w:rsidR="009421A9" w:rsidRPr="003939F1" w:rsidSect="003C33EF">
      <w:pgSz w:w="11907" w:h="16840"/>
      <w:pgMar w:top="284" w:right="567"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A12"/>
    <w:rsid w:val="00027025"/>
    <w:rsid w:val="00030B39"/>
    <w:rsid w:val="00035551"/>
    <w:rsid w:val="0009053B"/>
    <w:rsid w:val="000C2D87"/>
    <w:rsid w:val="000E4D87"/>
    <w:rsid w:val="000E7C6C"/>
    <w:rsid w:val="000F3D89"/>
    <w:rsid w:val="00145069"/>
    <w:rsid w:val="00155B6C"/>
    <w:rsid w:val="00170AEB"/>
    <w:rsid w:val="00175941"/>
    <w:rsid w:val="00186513"/>
    <w:rsid w:val="0018669F"/>
    <w:rsid w:val="001A2130"/>
    <w:rsid w:val="001C1194"/>
    <w:rsid w:val="001F294A"/>
    <w:rsid w:val="00233231"/>
    <w:rsid w:val="00261A5C"/>
    <w:rsid w:val="0028448A"/>
    <w:rsid w:val="00287161"/>
    <w:rsid w:val="002A20D7"/>
    <w:rsid w:val="002C4123"/>
    <w:rsid w:val="002C6CE2"/>
    <w:rsid w:val="002D44D8"/>
    <w:rsid w:val="002F6205"/>
    <w:rsid w:val="0031601D"/>
    <w:rsid w:val="00346E5C"/>
    <w:rsid w:val="00371895"/>
    <w:rsid w:val="0037701E"/>
    <w:rsid w:val="00384DD9"/>
    <w:rsid w:val="003939F1"/>
    <w:rsid w:val="00396CA2"/>
    <w:rsid w:val="00397C9B"/>
    <w:rsid w:val="003C33EF"/>
    <w:rsid w:val="003C69A9"/>
    <w:rsid w:val="003C7969"/>
    <w:rsid w:val="003E1A21"/>
    <w:rsid w:val="003E3A64"/>
    <w:rsid w:val="003E431B"/>
    <w:rsid w:val="003E53DF"/>
    <w:rsid w:val="003F1854"/>
    <w:rsid w:val="00402CCC"/>
    <w:rsid w:val="00446406"/>
    <w:rsid w:val="00454D67"/>
    <w:rsid w:val="00491239"/>
    <w:rsid w:val="004A1393"/>
    <w:rsid w:val="004E4A76"/>
    <w:rsid w:val="004E52C3"/>
    <w:rsid w:val="00522D86"/>
    <w:rsid w:val="0052567B"/>
    <w:rsid w:val="00583405"/>
    <w:rsid w:val="005B3834"/>
    <w:rsid w:val="005F217A"/>
    <w:rsid w:val="00604C98"/>
    <w:rsid w:val="00687FB4"/>
    <w:rsid w:val="006F5D6F"/>
    <w:rsid w:val="007079BC"/>
    <w:rsid w:val="007520D7"/>
    <w:rsid w:val="00763983"/>
    <w:rsid w:val="00794D6A"/>
    <w:rsid w:val="007B55C6"/>
    <w:rsid w:val="007C40A1"/>
    <w:rsid w:val="007D718A"/>
    <w:rsid w:val="008048D5"/>
    <w:rsid w:val="00844DB7"/>
    <w:rsid w:val="008904CF"/>
    <w:rsid w:val="008B7120"/>
    <w:rsid w:val="008F01A3"/>
    <w:rsid w:val="00902F86"/>
    <w:rsid w:val="009418E9"/>
    <w:rsid w:val="009421A9"/>
    <w:rsid w:val="00985D69"/>
    <w:rsid w:val="00992FCE"/>
    <w:rsid w:val="009B4F47"/>
    <w:rsid w:val="009D1E2A"/>
    <w:rsid w:val="009D1FA8"/>
    <w:rsid w:val="009D35F4"/>
    <w:rsid w:val="009F6A2F"/>
    <w:rsid w:val="00A241A4"/>
    <w:rsid w:val="00A62EA7"/>
    <w:rsid w:val="00A66AFF"/>
    <w:rsid w:val="00AE35F1"/>
    <w:rsid w:val="00AF0A25"/>
    <w:rsid w:val="00B215D1"/>
    <w:rsid w:val="00B6213D"/>
    <w:rsid w:val="00B636EB"/>
    <w:rsid w:val="00B64838"/>
    <w:rsid w:val="00BE4F48"/>
    <w:rsid w:val="00BE5082"/>
    <w:rsid w:val="00BF1A89"/>
    <w:rsid w:val="00C05A12"/>
    <w:rsid w:val="00C21EBE"/>
    <w:rsid w:val="00C6478F"/>
    <w:rsid w:val="00C75B4C"/>
    <w:rsid w:val="00C87061"/>
    <w:rsid w:val="00CD10E0"/>
    <w:rsid w:val="00CD3DBF"/>
    <w:rsid w:val="00D72065"/>
    <w:rsid w:val="00D73941"/>
    <w:rsid w:val="00D952E1"/>
    <w:rsid w:val="00DB50EF"/>
    <w:rsid w:val="00DD424A"/>
    <w:rsid w:val="00DE19F6"/>
    <w:rsid w:val="00E123B2"/>
    <w:rsid w:val="00E15B02"/>
    <w:rsid w:val="00E41F0D"/>
    <w:rsid w:val="00E55ED1"/>
    <w:rsid w:val="00E621C3"/>
    <w:rsid w:val="00F26D4F"/>
    <w:rsid w:val="00F376F9"/>
    <w:rsid w:val="00F67FAD"/>
    <w:rsid w:val="00F835C2"/>
    <w:rsid w:val="00F9025F"/>
    <w:rsid w:val="00FC36E2"/>
    <w:rsid w:val="00FD34B5"/>
    <w:rsid w:val="00FF6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C05A12"/>
    <w:pPr>
      <w:keepNext/>
      <w:ind w:left="567"/>
      <w:outlineLvl w:val="0"/>
    </w:pPr>
    <w:rPr>
      <w:sz w:val="28"/>
    </w:rPr>
  </w:style>
  <w:style w:type="paragraph" w:styleId="Heading2">
    <w:name w:val="heading 2"/>
    <w:basedOn w:val="Normal"/>
    <w:next w:val="Normal"/>
    <w:link w:val="Heading2Char"/>
    <w:uiPriority w:val="99"/>
    <w:qFormat/>
    <w:rsid w:val="00C05A12"/>
    <w:pPr>
      <w:keepNext/>
      <w:outlineLvl w:val="1"/>
    </w:pPr>
    <w:rPr>
      <w:sz w:val="28"/>
    </w:rPr>
  </w:style>
  <w:style w:type="paragraph" w:styleId="Heading3">
    <w:name w:val="heading 3"/>
    <w:basedOn w:val="Normal"/>
    <w:next w:val="Normal"/>
    <w:link w:val="Heading3Char"/>
    <w:uiPriority w:val="99"/>
    <w:qFormat/>
    <w:rsid w:val="00C05A12"/>
    <w:pPr>
      <w:keepNext/>
      <w:outlineLvl w:val="2"/>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A12"/>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C05A12"/>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C05A12"/>
    <w:rPr>
      <w:rFonts w:ascii="Times New Roman" w:hAnsi="Times New Roman" w:cs="Times New Roman"/>
      <w:sz w:val="20"/>
      <w:szCs w:val="20"/>
      <w:lang w:eastAsia="ru-RU"/>
    </w:rPr>
  </w:style>
  <w:style w:type="paragraph" w:styleId="Title">
    <w:name w:val="Title"/>
    <w:basedOn w:val="Normal"/>
    <w:link w:val="TitleChar"/>
    <w:uiPriority w:val="99"/>
    <w:qFormat/>
    <w:rsid w:val="00C05A12"/>
    <w:pPr>
      <w:jc w:val="center"/>
    </w:pPr>
    <w:rPr>
      <w:b/>
      <w:sz w:val="24"/>
    </w:rPr>
  </w:style>
  <w:style w:type="character" w:customStyle="1" w:styleId="TitleChar">
    <w:name w:val="Title Char"/>
    <w:basedOn w:val="DefaultParagraphFont"/>
    <w:link w:val="Title"/>
    <w:uiPriority w:val="99"/>
    <w:locked/>
    <w:rsid w:val="00C05A12"/>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rsid w:val="00C05A12"/>
    <w:pPr>
      <w:ind w:firstLine="567"/>
    </w:pPr>
    <w:rPr>
      <w:sz w:val="28"/>
    </w:rPr>
  </w:style>
  <w:style w:type="character" w:customStyle="1" w:styleId="BodyTextIndent2Char">
    <w:name w:val="Body Text Indent 2 Char"/>
    <w:basedOn w:val="DefaultParagraphFont"/>
    <w:link w:val="BodyTextIndent2"/>
    <w:uiPriority w:val="99"/>
    <w:locked/>
    <w:rsid w:val="00C05A12"/>
    <w:rPr>
      <w:rFonts w:ascii="Times New Roman" w:hAnsi="Times New Roman" w:cs="Times New Roman"/>
      <w:sz w:val="20"/>
      <w:szCs w:val="20"/>
      <w:lang w:eastAsia="ru-RU"/>
    </w:rPr>
  </w:style>
  <w:style w:type="paragraph" w:styleId="Header">
    <w:name w:val="header"/>
    <w:basedOn w:val="Normal"/>
    <w:link w:val="HeaderChar"/>
    <w:uiPriority w:val="99"/>
    <w:rsid w:val="00C05A12"/>
    <w:pPr>
      <w:tabs>
        <w:tab w:val="center" w:pos="4153"/>
        <w:tab w:val="right" w:pos="8306"/>
      </w:tabs>
    </w:pPr>
  </w:style>
  <w:style w:type="character" w:customStyle="1" w:styleId="HeaderChar">
    <w:name w:val="Header Char"/>
    <w:basedOn w:val="DefaultParagraphFont"/>
    <w:link w:val="Header"/>
    <w:uiPriority w:val="99"/>
    <w:locked/>
    <w:rsid w:val="00C05A12"/>
    <w:rPr>
      <w:rFonts w:ascii="Times New Roman" w:hAnsi="Times New Roman" w:cs="Times New Roman"/>
      <w:sz w:val="20"/>
      <w:szCs w:val="20"/>
      <w:lang w:eastAsia="ru-RU"/>
    </w:rPr>
  </w:style>
  <w:style w:type="paragraph" w:customStyle="1" w:styleId="ConsPlusNormal">
    <w:name w:val="ConsPlusNormal"/>
    <w:uiPriority w:val="99"/>
    <w:rsid w:val="0003555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35551"/>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687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06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550</TotalTime>
  <Pages>6</Pages>
  <Words>2532</Words>
  <Characters>14439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49</cp:revision>
  <cp:lastPrinted>2016-09-30T12:43:00Z</cp:lastPrinted>
  <dcterms:created xsi:type="dcterms:W3CDTF">2012-12-05T12:04:00Z</dcterms:created>
  <dcterms:modified xsi:type="dcterms:W3CDTF">2016-10-03T06:09:00Z</dcterms:modified>
</cp:coreProperties>
</file>